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000"/>
      </w:tblPr>
      <w:tblGrid>
        <w:gridCol w:w="2700"/>
        <w:gridCol w:w="8226"/>
      </w:tblGrid>
      <w:tr w:rsidR="008F0565">
        <w:trPr>
          <w:trHeight w:val="1438"/>
        </w:trPr>
        <w:tc>
          <w:tcPr>
            <w:tcW w:w="2700" w:type="dxa"/>
          </w:tcPr>
          <w:p w:rsidR="008F0565" w:rsidRDefault="008F0565">
            <w:pPr>
              <w:spacing w:line="360" w:lineRule="auto"/>
              <w:ind w:hanging="113"/>
              <w:rPr>
                <w:rFonts w:ascii="Univers 57 Condensed" w:hAnsi="Univers 57 Condensed" w:cs="Univers 57 Condensed"/>
                <w:b/>
                <w:bCs/>
                <w:sz w:val="16"/>
                <w:szCs w:val="16"/>
              </w:rPr>
            </w:pPr>
          </w:p>
        </w:tc>
        <w:tc>
          <w:tcPr>
            <w:tcW w:w="8226" w:type="dxa"/>
          </w:tcPr>
          <w:p w:rsidR="008F0565" w:rsidRPr="009A0832" w:rsidRDefault="008F0565" w:rsidP="00225463">
            <w:pPr>
              <w:pStyle w:val="Heading1"/>
              <w:widowControl w:val="0"/>
              <w:spacing w:line="360" w:lineRule="auto"/>
              <w:ind w:left="-108"/>
              <w:rPr>
                <w:rFonts w:ascii="Georgia" w:hAnsi="Georgia" w:cs="Georgia"/>
                <w:b/>
                <w:bCs/>
                <w:color w:val="5F5F5F"/>
              </w:rPr>
            </w:pPr>
            <w:r>
              <w:rPr>
                <w:rFonts w:ascii="Georgia" w:hAnsi="Georgia" w:cs="Georgia"/>
                <w:b/>
                <w:bCs/>
                <w:color w:val="5F5F5F"/>
              </w:rPr>
              <w:t>C</w:t>
            </w:r>
            <w:r w:rsidRPr="009A0832">
              <w:rPr>
                <w:rFonts w:ascii="Georgia" w:hAnsi="Georgia" w:cs="Georgia"/>
                <w:b/>
                <w:bCs/>
                <w:color w:val="5F5F5F"/>
              </w:rPr>
              <w:t>omuni</w:t>
            </w:r>
            <w:r>
              <w:rPr>
                <w:rFonts w:ascii="Georgia" w:hAnsi="Georgia" w:cs="Georgia"/>
                <w:b/>
                <w:bCs/>
                <w:color w:val="5F5F5F"/>
              </w:rPr>
              <w:t>cazione di svolgimento attività</w:t>
            </w:r>
            <w:r w:rsidRPr="009A0832">
              <w:rPr>
                <w:rFonts w:ascii="Georgia" w:hAnsi="Georgia" w:cs="Georgia"/>
                <w:b/>
                <w:bCs/>
                <w:color w:val="5F5F5F"/>
              </w:rPr>
              <w:t xml:space="preserve"> di mensa </w:t>
            </w:r>
          </w:p>
          <w:p w:rsidR="008F0565" w:rsidRPr="009A0832" w:rsidRDefault="008F0565" w:rsidP="00225463">
            <w:pPr>
              <w:pStyle w:val="Heading1"/>
              <w:widowControl w:val="0"/>
              <w:spacing w:line="360" w:lineRule="auto"/>
              <w:ind w:left="-108"/>
              <w:rPr>
                <w:rFonts w:ascii="Georgia" w:hAnsi="Georgia" w:cs="Georgia"/>
                <w:b/>
                <w:bCs/>
                <w:color w:val="5F5F5F"/>
              </w:rPr>
            </w:pPr>
            <w:r w:rsidRPr="009A0832">
              <w:rPr>
                <w:rFonts w:ascii="Georgia" w:hAnsi="Georgia" w:cs="Georgia"/>
                <w:b/>
                <w:bCs/>
                <w:color w:val="5F5F5F"/>
              </w:rPr>
              <w:t xml:space="preserve">da parte di pubblico esercizio </w:t>
            </w:r>
          </w:p>
          <w:p w:rsidR="008F0565" w:rsidRPr="00225463" w:rsidRDefault="008F0565" w:rsidP="00225463">
            <w:pPr>
              <w:spacing w:line="360" w:lineRule="auto"/>
              <w:ind w:left="-108"/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</w:pPr>
            <w:r w:rsidRPr="00225463"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  <w:t>ai sensi della Circolare Ministero Interno 15350/117/2/1 del 6 marzo 2021</w:t>
            </w:r>
            <w:r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  <w:t xml:space="preserve"> </w:t>
            </w:r>
            <w:r w:rsidRPr="00225463"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  <w:t>e della nota Regione Lombardia RLA</w:t>
            </w:r>
            <w:r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  <w:t>0001/2021/889</w:t>
            </w:r>
            <w:r w:rsidRPr="00225463">
              <w:rPr>
                <w:rFonts w:ascii="Georgia" w:hAnsi="Georgia" w:cs="Georgia"/>
                <w:b/>
                <w:bCs/>
                <w:color w:val="5F5F5F"/>
                <w:sz w:val="16"/>
                <w:szCs w:val="16"/>
                <w:lang w:eastAsia="en-US"/>
              </w:rPr>
              <w:t xml:space="preserve"> del 12 marzo 2021</w:t>
            </w:r>
          </w:p>
          <w:p w:rsidR="008F0565" w:rsidRDefault="008F0565">
            <w:pPr>
              <w:pStyle w:val="CM1"/>
              <w:spacing w:line="360" w:lineRule="auto"/>
              <w:ind w:left="-87"/>
              <w:rPr>
                <w:rFonts w:ascii="Georgia" w:hAnsi="Georgia" w:cs="Georgia"/>
                <w:b/>
                <w:bCs/>
                <w:color w:val="5F5F5F"/>
                <w:sz w:val="20"/>
                <w:szCs w:val="20"/>
              </w:rPr>
            </w:pPr>
          </w:p>
          <w:p w:rsidR="008F0565" w:rsidRPr="00BC5015" w:rsidRDefault="008F0565" w:rsidP="00BC5015">
            <w:pPr>
              <w:ind w:left="-114"/>
              <w:rPr>
                <w:rFonts w:ascii="Georgia" w:hAnsi="Georgia"/>
                <w:sz w:val="16"/>
                <w:szCs w:val="16"/>
              </w:rPr>
            </w:pPr>
          </w:p>
          <w:p w:rsidR="008F0565" w:rsidRPr="005D52B6" w:rsidRDefault="008F0565" w:rsidP="00C747A3">
            <w:pPr>
              <w:pStyle w:val="CM1"/>
              <w:spacing w:line="360" w:lineRule="auto"/>
              <w:ind w:left="-87"/>
              <w:rPr>
                <w:sz w:val="6"/>
                <w:szCs w:val="6"/>
              </w:rPr>
            </w:pPr>
          </w:p>
        </w:tc>
      </w:tr>
      <w:tr w:rsidR="008F0565">
        <w:trPr>
          <w:trHeight w:val="1042"/>
        </w:trPr>
        <w:tc>
          <w:tcPr>
            <w:tcW w:w="2700" w:type="dxa"/>
            <w:vMerge w:val="restart"/>
          </w:tcPr>
          <w:p w:rsidR="008F0565" w:rsidRDefault="008F0565">
            <w:pPr>
              <w:spacing w:line="360" w:lineRule="auto"/>
              <w:ind w:hanging="113"/>
              <w:rPr>
                <w:rFonts w:ascii="Univers 57 Condensed" w:hAnsi="Univers 57 Condensed" w:cs="Univers 57 Condensed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alt="GCerty" style="position:absolute;margin-left:-5.4pt;margin-top:530.5pt;width:117pt;height:93.6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226" w:type="dxa"/>
          </w:tcPr>
          <w:p w:rsidR="008F0565" w:rsidRDefault="008F0565" w:rsidP="00C66224">
            <w:pPr>
              <w:spacing w:line="360" w:lineRule="auto"/>
              <w:ind w:left="-108"/>
              <w:rPr>
                <w:rFonts w:ascii="Georgia" w:hAnsi="Georgia" w:cs="Georgia"/>
                <w:sz w:val="20"/>
                <w:szCs w:val="20"/>
              </w:rPr>
            </w:pPr>
            <w:r w:rsidRPr="00696C02">
              <w:rPr>
                <w:rFonts w:ascii="Georgia" w:hAnsi="Georgia" w:cs="Georgia"/>
                <w:sz w:val="20"/>
                <w:szCs w:val="20"/>
              </w:rPr>
              <w:t xml:space="preserve">Al Sindaco </w:t>
            </w:r>
            <w:r>
              <w:rPr>
                <w:rFonts w:ascii="Georgia" w:hAnsi="Georgia" w:cs="Georgia"/>
                <w:sz w:val="20"/>
                <w:szCs w:val="20"/>
              </w:rPr>
              <w:t>del Comune di Settimo Milanese</w:t>
            </w:r>
          </w:p>
          <w:p w:rsidR="008F0565" w:rsidRDefault="008F0565" w:rsidP="00C66224">
            <w:pPr>
              <w:spacing w:line="360" w:lineRule="auto"/>
              <w:ind w:left="-108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Piazza degli Eroi, 5</w:t>
            </w:r>
          </w:p>
          <w:p w:rsidR="008F0565" w:rsidRDefault="008F0565" w:rsidP="00C66224">
            <w:pPr>
              <w:spacing w:line="360" w:lineRule="auto"/>
              <w:ind w:left="-108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20019 Settimo Milanese</w:t>
            </w:r>
          </w:p>
          <w:p w:rsidR="008F0565" w:rsidRPr="00A72C6C" w:rsidRDefault="008F0565" w:rsidP="006F5C02">
            <w:pPr>
              <w:spacing w:line="360" w:lineRule="auto"/>
              <w:ind w:left="-108"/>
              <w:rPr>
                <w:rFonts w:ascii="Georgia" w:hAnsi="Georgia" w:cs="Georgia"/>
                <w:sz w:val="20"/>
                <w:szCs w:val="20"/>
              </w:rPr>
            </w:pPr>
            <w:r w:rsidRPr="00A72C6C">
              <w:rPr>
                <w:rFonts w:ascii="Georgia" w:hAnsi="Georgia" w:cs="Georgia"/>
                <w:sz w:val="20"/>
                <w:szCs w:val="20"/>
              </w:rPr>
              <w:t>e-mail</w:t>
            </w:r>
            <w:r>
              <w:rPr>
                <w:rFonts w:ascii="Georgia" w:hAnsi="Georgia" w:cs="Georgia"/>
                <w:sz w:val="20"/>
                <w:szCs w:val="20"/>
              </w:rPr>
              <w:t>:</w:t>
            </w:r>
            <w:r w:rsidRPr="00A72C6C">
              <w:rPr>
                <w:rFonts w:ascii="Georgia" w:hAnsi="Georgia" w:cs="Georgia"/>
                <w:sz w:val="20"/>
                <w:szCs w:val="20"/>
              </w:rPr>
              <w:t xml:space="preserve"> protocollo@comune.settimomilanese.mi.it</w:t>
            </w:r>
          </w:p>
          <w:p w:rsidR="008F0565" w:rsidRPr="00696C02" w:rsidRDefault="008F0565" w:rsidP="006F5C02">
            <w:pPr>
              <w:spacing w:line="360" w:lineRule="auto"/>
              <w:ind w:left="-108"/>
              <w:rPr>
                <w:sz w:val="20"/>
                <w:szCs w:val="20"/>
              </w:rPr>
            </w:pPr>
            <w:r w:rsidRPr="00A72C6C">
              <w:rPr>
                <w:rFonts w:ascii="Georgia" w:hAnsi="Georgia" w:cs="Georgia"/>
                <w:sz w:val="20"/>
                <w:szCs w:val="20"/>
              </w:rPr>
              <w:t>pec</w:t>
            </w:r>
            <w:r>
              <w:rPr>
                <w:rFonts w:ascii="Georgia" w:hAnsi="Georgia" w:cs="Georgia"/>
                <w:sz w:val="20"/>
                <w:szCs w:val="20"/>
              </w:rPr>
              <w:t>:</w:t>
            </w:r>
            <w:r w:rsidRPr="00A72C6C">
              <w:rPr>
                <w:rFonts w:ascii="Georgia" w:hAnsi="Georgia" w:cs="Georgia"/>
                <w:sz w:val="20"/>
                <w:szCs w:val="20"/>
              </w:rPr>
              <w:t xml:space="preserve"> protocollo@postacert.comune.settimomilanese.mi.it</w:t>
            </w:r>
          </w:p>
        </w:tc>
      </w:tr>
      <w:tr w:rsidR="008F0565">
        <w:trPr>
          <w:trHeight w:val="407"/>
        </w:trPr>
        <w:tc>
          <w:tcPr>
            <w:tcW w:w="2700" w:type="dxa"/>
            <w:vMerge/>
          </w:tcPr>
          <w:p w:rsidR="008F0565" w:rsidRDefault="008F056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226" w:type="dxa"/>
          </w:tcPr>
          <w:p w:rsidR="008F0565" w:rsidRDefault="008F0565">
            <w:pPr>
              <w:spacing w:line="360" w:lineRule="auto"/>
              <w:ind w:left="-108"/>
              <w:rPr>
                <w:sz w:val="18"/>
                <w:szCs w:val="18"/>
              </w:rPr>
            </w:pPr>
          </w:p>
        </w:tc>
      </w:tr>
      <w:tr w:rsidR="008F0565" w:rsidTr="00BF384D">
        <w:trPr>
          <w:trHeight w:val="10439"/>
        </w:trPr>
        <w:tc>
          <w:tcPr>
            <w:tcW w:w="2700" w:type="dxa"/>
            <w:vMerge/>
          </w:tcPr>
          <w:p w:rsidR="008F0565" w:rsidRDefault="008F0565">
            <w:pPr>
              <w:pStyle w:val="ruoloecontattimittente"/>
              <w:rPr>
                <w:sz w:val="18"/>
                <w:szCs w:val="18"/>
              </w:rPr>
            </w:pPr>
          </w:p>
        </w:tc>
        <w:tc>
          <w:tcPr>
            <w:tcW w:w="8226" w:type="dxa"/>
          </w:tcPr>
          <w:p w:rsidR="008F0565" w:rsidRPr="00225463" w:rsidRDefault="008F0565" w:rsidP="00ED7F31">
            <w:pPr>
              <w:pStyle w:val="Comunicazione"/>
              <w:spacing w:after="120"/>
              <w:ind w:left="-108"/>
              <w:rPr>
                <w:sz w:val="16"/>
                <w:szCs w:val="16"/>
              </w:rPr>
            </w:pPr>
            <w:r w:rsidRPr="00225463">
              <w:rPr>
                <w:sz w:val="20"/>
                <w:szCs w:val="20"/>
              </w:rPr>
              <w:t xml:space="preserve">Il/la sottoscritto/a _______________________________________ </w:t>
            </w:r>
            <w:r w:rsidRPr="00225463">
              <w:rPr>
                <w:sz w:val="16"/>
                <w:szCs w:val="16"/>
              </w:rPr>
              <w:t>(cognome–nome)</w:t>
            </w:r>
          </w:p>
          <w:p w:rsidR="008F0565" w:rsidRPr="00225463" w:rsidRDefault="008F0565" w:rsidP="00ED7F31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225463">
              <w:rPr>
                <w:sz w:val="20"/>
                <w:szCs w:val="20"/>
              </w:rPr>
              <w:t>nato/a a _______________________________ (____) il _________________</w:t>
            </w:r>
          </w:p>
          <w:p w:rsidR="008F0565" w:rsidRPr="00225463" w:rsidRDefault="008F0565" w:rsidP="00ED7F31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225463">
              <w:rPr>
                <w:sz w:val="20"/>
                <w:szCs w:val="20"/>
              </w:rPr>
              <w:t xml:space="preserve">residente a ___________________________________ </w:t>
            </w:r>
            <w:r w:rsidRPr="00225463">
              <w:rPr>
                <w:sz w:val="16"/>
                <w:szCs w:val="16"/>
              </w:rPr>
              <w:t>(comune)</w:t>
            </w:r>
            <w:r w:rsidRPr="00225463">
              <w:rPr>
                <w:sz w:val="20"/>
                <w:szCs w:val="20"/>
              </w:rPr>
              <w:t xml:space="preserve"> _________ </w:t>
            </w:r>
            <w:r w:rsidRPr="00225463">
              <w:rPr>
                <w:sz w:val="16"/>
                <w:szCs w:val="16"/>
              </w:rPr>
              <w:t>(cap)</w:t>
            </w:r>
          </w:p>
          <w:p w:rsidR="008F0565" w:rsidRPr="00225463" w:rsidRDefault="008F0565" w:rsidP="00ED7F31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225463">
              <w:rPr>
                <w:sz w:val="20"/>
                <w:szCs w:val="20"/>
              </w:rPr>
              <w:t>via/p.za ___________________________________________  n.  __________</w:t>
            </w:r>
          </w:p>
          <w:p w:rsidR="008F0565" w:rsidRPr="00225463" w:rsidRDefault="008F0565" w:rsidP="00422901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225463">
              <w:rPr>
                <w:sz w:val="20"/>
                <w:szCs w:val="20"/>
              </w:rPr>
              <w:t>C.F. ____________________________________  tel/cell_________________</w:t>
            </w:r>
          </w:p>
          <w:p w:rsidR="008F0565" w:rsidRDefault="008F0565" w:rsidP="006F5C02">
            <w:pPr>
              <w:pStyle w:val="Comunicazione"/>
              <w:ind w:left="-108"/>
            </w:pPr>
            <w:r w:rsidRPr="00B072D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225463">
              <w:rPr>
                <w:sz w:val="20"/>
                <w:szCs w:val="20"/>
              </w:rPr>
              <w:t>titolare dell’omonima ditta individuale</w:t>
            </w:r>
          </w:p>
          <w:p w:rsidR="008F0565" w:rsidRDefault="008F0565" w:rsidP="006F5C02">
            <w:pPr>
              <w:pStyle w:val="Comunicazione"/>
              <w:ind w:left="-108"/>
            </w:pPr>
            <w:r w:rsidRPr="00B072D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225463">
              <w:rPr>
                <w:sz w:val="20"/>
                <w:szCs w:val="20"/>
              </w:rPr>
              <w:t>legale rappresentante della società</w:t>
            </w:r>
            <w:r>
              <w:rPr>
                <w:sz w:val="32"/>
                <w:szCs w:val="32"/>
              </w:rPr>
              <w:t xml:space="preserve"> </w:t>
            </w:r>
            <w:r w:rsidRPr="002B1C99">
              <w:t xml:space="preserve"> </w:t>
            </w:r>
            <w:r>
              <w:t>______________________________________</w:t>
            </w:r>
          </w:p>
          <w:p w:rsidR="008F0565" w:rsidRPr="00BF384D" w:rsidRDefault="008F0565" w:rsidP="00C2319B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BF384D">
              <w:rPr>
                <w:sz w:val="20"/>
                <w:szCs w:val="20"/>
              </w:rPr>
              <w:t xml:space="preserve">con sede a ___________________________________ </w:t>
            </w:r>
            <w:r w:rsidRPr="00BF384D">
              <w:rPr>
                <w:sz w:val="16"/>
                <w:szCs w:val="16"/>
              </w:rPr>
              <w:t>(comune)</w:t>
            </w:r>
            <w:r w:rsidRPr="00BF384D">
              <w:rPr>
                <w:sz w:val="20"/>
                <w:szCs w:val="20"/>
              </w:rPr>
              <w:t xml:space="preserve"> _________ </w:t>
            </w:r>
            <w:r w:rsidRPr="00BF384D">
              <w:rPr>
                <w:sz w:val="16"/>
                <w:szCs w:val="16"/>
              </w:rPr>
              <w:t>(cap)</w:t>
            </w:r>
          </w:p>
          <w:p w:rsidR="008F0565" w:rsidRPr="00BF384D" w:rsidRDefault="008F0565" w:rsidP="00C2319B">
            <w:pPr>
              <w:pStyle w:val="Comunicazione"/>
              <w:spacing w:after="120"/>
              <w:ind w:left="-108"/>
              <w:rPr>
                <w:sz w:val="20"/>
                <w:szCs w:val="20"/>
              </w:rPr>
            </w:pPr>
            <w:r w:rsidRPr="00BF384D">
              <w:rPr>
                <w:sz w:val="20"/>
                <w:szCs w:val="20"/>
              </w:rPr>
              <w:t>via/p.za ___________________________________________  n.  _________</w:t>
            </w:r>
          </w:p>
          <w:p w:rsidR="008F0565" w:rsidRPr="00BF384D" w:rsidRDefault="008F0565" w:rsidP="00C2319B">
            <w:pPr>
              <w:pStyle w:val="Comunicazione"/>
              <w:ind w:left="-108"/>
              <w:rPr>
                <w:sz w:val="20"/>
                <w:szCs w:val="20"/>
              </w:rPr>
            </w:pPr>
            <w:r w:rsidRPr="00BF384D">
              <w:rPr>
                <w:sz w:val="20"/>
                <w:szCs w:val="20"/>
              </w:rPr>
              <w:t xml:space="preserve">C.F. _________________________  P.I. _____________________________  </w:t>
            </w:r>
          </w:p>
          <w:p w:rsidR="008F0565" w:rsidRPr="00BF384D" w:rsidRDefault="008F0565" w:rsidP="00C2319B">
            <w:pPr>
              <w:pStyle w:val="Comunicazione"/>
              <w:spacing w:before="120" w:after="120"/>
              <w:ind w:left="-108"/>
              <w:rPr>
                <w:b/>
                <w:bCs/>
                <w:sz w:val="20"/>
                <w:szCs w:val="20"/>
              </w:rPr>
            </w:pPr>
            <w:r w:rsidRPr="00BF384D">
              <w:rPr>
                <w:b/>
                <w:bCs/>
                <w:sz w:val="20"/>
                <w:szCs w:val="20"/>
              </w:rPr>
              <w:t>in possesso di titolo abilitativo/SCIA n. __________ del ________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BF384D">
              <w:rPr>
                <w:b/>
                <w:bCs/>
                <w:sz w:val="20"/>
                <w:szCs w:val="20"/>
              </w:rPr>
              <w:t>____</w:t>
            </w:r>
          </w:p>
          <w:p w:rsidR="008F0565" w:rsidRPr="00BF384D" w:rsidRDefault="008F0565" w:rsidP="00C2319B">
            <w:pPr>
              <w:pStyle w:val="Comunicazione"/>
              <w:spacing w:before="120" w:after="120"/>
              <w:ind w:left="-108"/>
              <w:rPr>
                <w:bCs/>
                <w:sz w:val="20"/>
                <w:szCs w:val="20"/>
              </w:rPr>
            </w:pPr>
            <w:r w:rsidRPr="00BF384D">
              <w:rPr>
                <w:bCs/>
                <w:sz w:val="20"/>
                <w:szCs w:val="20"/>
              </w:rPr>
              <w:t>per l’esercizio di somministrazione di alimenti e bevande ubicato in via/p.za _________________________________________________  n. _________</w:t>
            </w:r>
          </w:p>
          <w:p w:rsidR="008F0565" w:rsidRPr="00BF384D" w:rsidRDefault="008F0565" w:rsidP="00C2319B">
            <w:pPr>
              <w:pStyle w:val="Comunicazione"/>
              <w:spacing w:before="120" w:after="120"/>
              <w:ind w:left="-108"/>
              <w:rPr>
                <w:bCs/>
                <w:sz w:val="20"/>
                <w:szCs w:val="20"/>
              </w:rPr>
            </w:pPr>
            <w:r w:rsidRPr="00BF384D">
              <w:rPr>
                <w:bCs/>
                <w:sz w:val="20"/>
                <w:szCs w:val="20"/>
              </w:rPr>
              <w:t>denominato ____________________________________________________</w:t>
            </w:r>
          </w:p>
          <w:p w:rsidR="008F0565" w:rsidRPr="002B1C99" w:rsidRDefault="008F0565" w:rsidP="00BF384D">
            <w:pPr>
              <w:pStyle w:val="Comunicazione"/>
              <w:spacing w:before="240" w:after="240" w:line="240" w:lineRule="auto"/>
              <w:ind w:left="-108"/>
              <w:rPr>
                <w:b/>
                <w:bCs/>
              </w:rPr>
            </w:pPr>
            <w:r w:rsidRPr="00BF384D">
              <w:rPr>
                <w:b/>
                <w:bCs/>
                <w:sz w:val="20"/>
                <w:szCs w:val="20"/>
              </w:rPr>
              <w:t>COMUNICA</w:t>
            </w:r>
          </w:p>
          <w:p w:rsidR="008F0565" w:rsidRPr="00BF384D" w:rsidRDefault="008F0565" w:rsidP="00BF384D">
            <w:pPr>
              <w:pStyle w:val="Comunicazione"/>
              <w:spacing w:before="120" w:after="120"/>
              <w:ind w:left="-108"/>
              <w:rPr>
                <w:sz w:val="20"/>
                <w:szCs w:val="20"/>
              </w:rPr>
            </w:pPr>
            <w:r w:rsidRPr="00BF384D">
              <w:rPr>
                <w:bCs/>
                <w:sz w:val="20"/>
                <w:szCs w:val="20"/>
              </w:rPr>
              <w:t>come previsto dalla nota della Regione Lombardia RLA0001/2021/88</w:t>
            </w:r>
            <w:r>
              <w:rPr>
                <w:bCs/>
                <w:sz w:val="20"/>
                <w:szCs w:val="20"/>
              </w:rPr>
              <w:t>9</w:t>
            </w:r>
            <w:r w:rsidRPr="00BF384D">
              <w:rPr>
                <w:bCs/>
                <w:sz w:val="20"/>
                <w:szCs w:val="20"/>
              </w:rPr>
              <w:t xml:space="preserve"> del 12 marzo 2021  </w:t>
            </w:r>
            <w:r w:rsidRPr="00BF384D">
              <w:rPr>
                <w:sz w:val="20"/>
                <w:szCs w:val="20"/>
              </w:rPr>
              <w:t>di svolgere l’attività di mensa in forza di contratti sottoscritti con aziende e limitatamente alle persone indicate negli elenchi nominativi allegati; i contratti e gli elenchi nominativi del personale sono disponibili in presa visione presso l’esercizio.</w:t>
            </w:r>
          </w:p>
          <w:p w:rsidR="008F0565" w:rsidRPr="00BF384D" w:rsidRDefault="008F0565" w:rsidP="00BF384D">
            <w:pPr>
              <w:pStyle w:val="Comunicazione"/>
              <w:ind w:left="-108"/>
              <w:rPr>
                <w:iCs/>
                <w:sz w:val="20"/>
                <w:szCs w:val="20"/>
              </w:rPr>
            </w:pPr>
            <w:r w:rsidRPr="00BF384D">
              <w:rPr>
                <w:iCs/>
                <w:sz w:val="20"/>
                <w:szCs w:val="20"/>
              </w:rPr>
              <w:t xml:space="preserve">Il sottoscritto è consapevole delle conseguenze amministrative e penali previste dalla legge in caso di dichiarazioni false. </w:t>
            </w:r>
          </w:p>
          <w:p w:rsidR="008F0565" w:rsidRDefault="008F0565" w:rsidP="00A1019A">
            <w:pPr>
              <w:pStyle w:val="Comunicazione"/>
              <w:spacing w:line="240" w:lineRule="auto"/>
              <w:ind w:left="-108"/>
            </w:pPr>
          </w:p>
          <w:p w:rsidR="008F0565" w:rsidRDefault="008F0565" w:rsidP="00A1019A">
            <w:pPr>
              <w:pStyle w:val="Comunicazione"/>
              <w:spacing w:line="240" w:lineRule="auto"/>
              <w:ind w:left="-108"/>
            </w:pPr>
          </w:p>
          <w:p w:rsidR="008F0565" w:rsidRDefault="008F0565" w:rsidP="00BF384D">
            <w:pPr>
              <w:pStyle w:val="Comunicazione"/>
              <w:spacing w:line="240" w:lineRule="auto"/>
              <w:ind w:left="-108"/>
              <w:rPr>
                <w:sz w:val="20"/>
                <w:szCs w:val="20"/>
              </w:rPr>
            </w:pPr>
            <w:r w:rsidRPr="00D52B28">
              <w:rPr>
                <w:sz w:val="20"/>
                <w:szCs w:val="20"/>
              </w:rPr>
              <w:t>Settimo Milanese, ________________</w:t>
            </w:r>
            <w:r w:rsidRPr="00D52B2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 w:rsidRPr="00D52B28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F0565" w:rsidRPr="005A476F" w:rsidRDefault="008F0565" w:rsidP="00BF384D">
            <w:pPr>
              <w:pStyle w:val="Comunicazione"/>
              <w:tabs>
                <w:tab w:val="clear" w:pos="2410"/>
              </w:tabs>
              <w:spacing w:after="120"/>
              <w:ind w:left="-108"/>
              <w:rPr>
                <w:b/>
              </w:rPr>
            </w:pPr>
            <w:r w:rsidRPr="00D52B28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52B2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  <w:r w:rsidRPr="00D52B28">
              <w:rPr>
                <w:sz w:val="20"/>
                <w:szCs w:val="20"/>
              </w:rPr>
              <w:t xml:space="preserve">  (firma per esteso e leggibile)</w:t>
            </w:r>
          </w:p>
        </w:tc>
      </w:tr>
      <w:tr w:rsidR="008F0565" w:rsidTr="00422901">
        <w:trPr>
          <w:trHeight w:val="80"/>
        </w:trPr>
        <w:tc>
          <w:tcPr>
            <w:tcW w:w="2700" w:type="dxa"/>
            <w:vMerge/>
          </w:tcPr>
          <w:p w:rsidR="008F0565" w:rsidRDefault="008F0565">
            <w:pPr>
              <w:pStyle w:val="ruoloecontattimittente"/>
              <w:rPr>
                <w:sz w:val="18"/>
                <w:szCs w:val="18"/>
              </w:rPr>
            </w:pPr>
          </w:p>
        </w:tc>
        <w:tc>
          <w:tcPr>
            <w:tcW w:w="8226" w:type="dxa"/>
          </w:tcPr>
          <w:p w:rsidR="008F0565" w:rsidRPr="00422901" w:rsidRDefault="008F0565" w:rsidP="002703C3">
            <w:pPr>
              <w:pStyle w:val="Comunicazione"/>
              <w:spacing w:line="240" w:lineRule="auto"/>
              <w:ind w:left="-108"/>
              <w:rPr>
                <w:rFonts w:cs="Univers 45 Light"/>
                <w:bCs/>
                <w:iCs/>
                <w:sz w:val="16"/>
                <w:szCs w:val="16"/>
              </w:rPr>
            </w:pPr>
            <w:r w:rsidRPr="0032195D">
              <w:rPr>
                <w:color w:val="000000"/>
                <w:sz w:val="16"/>
                <w:szCs w:val="16"/>
              </w:rPr>
              <w:t>Si informa il Richiedente, ai sensi dell’art. 13 del D.Lgs. n. 196 del 30 giugno 2003, che i dati comunicati formano oggetto di trattamento da parte del Comune di Settimo Milanese, nel rispetto della normativa citata. Il trattamento verrà effettuato per l’evasione della presente richiesta e per gli altri scopi consentiti dalla legge, anche attraverso l’ausilio di strumenti elettronici, in modo da garantire la sicurezza e la riservatezza dei dati stessi. ll Richiedente potrà esercitare in qualsiasi momento i diritti di cui all’articolo 7 del D. Lgs. 196/2003.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F0565" w:rsidRDefault="008F0565"/>
    <w:sectPr w:rsidR="008F0565" w:rsidSect="00422901">
      <w:headerReference w:type="default" r:id="rId8"/>
      <w:footerReference w:type="default" r:id="rId9"/>
      <w:pgSz w:w="11906" w:h="16838" w:code="9"/>
      <w:pgMar w:top="719" w:right="284" w:bottom="360" w:left="238" w:header="284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65" w:rsidRDefault="008F0565">
      <w:r>
        <w:separator/>
      </w:r>
    </w:p>
  </w:endnote>
  <w:endnote w:type="continuationSeparator" w:id="0">
    <w:p w:rsidR="008F0565" w:rsidRDefault="008F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CB Univers 67 Condensed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S 67 Condensed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ILAH C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7 Condensed">
    <w:altName w:val="Univers 57 Condensed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5" w:rsidRDefault="008F056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27pt;margin-top:-234.15pt;width:109.5pt;height:35.65pt;z-index:-25165619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65" w:rsidRDefault="008F0565">
      <w:r>
        <w:separator/>
      </w:r>
    </w:p>
  </w:footnote>
  <w:footnote w:type="continuationSeparator" w:id="0">
    <w:p w:rsidR="008F0565" w:rsidRDefault="008F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5" w:rsidRDefault="008F0565" w:rsidP="00004158">
    <w:pPr>
      <w:pStyle w:val="Header"/>
      <w:tabs>
        <w:tab w:val="clear" w:pos="9638"/>
        <w:tab w:val="left" w:pos="564"/>
        <w:tab w:val="center" w:pos="5692"/>
        <w:tab w:val="right" w:pos="9356"/>
      </w:tabs>
      <w:ind w:right="25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04"/>
    <w:multiLevelType w:val="hybridMultilevel"/>
    <w:tmpl w:val="5B3691FE"/>
    <w:lvl w:ilvl="0" w:tplc="0410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3B436B2"/>
    <w:multiLevelType w:val="hybridMultilevel"/>
    <w:tmpl w:val="B54E1190"/>
    <w:lvl w:ilvl="0" w:tplc="020CDB1E">
      <w:start w:val="1"/>
      <w:numFmt w:val="decimal"/>
      <w:lvlText w:val="%1-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06C27C03"/>
    <w:multiLevelType w:val="multilevel"/>
    <w:tmpl w:val="49DC1044"/>
    <w:lvl w:ilvl="0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08B83CCE"/>
    <w:multiLevelType w:val="hybridMultilevel"/>
    <w:tmpl w:val="C71C0F56"/>
    <w:lvl w:ilvl="0" w:tplc="3196BF5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9581C36"/>
    <w:multiLevelType w:val="singleLevel"/>
    <w:tmpl w:val="F98ABBAA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824DD"/>
    <w:multiLevelType w:val="multilevel"/>
    <w:tmpl w:val="5FCA5574"/>
    <w:lvl w:ilvl="0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12E62C7D"/>
    <w:multiLevelType w:val="hybridMultilevel"/>
    <w:tmpl w:val="ECC4B8D8"/>
    <w:lvl w:ilvl="0" w:tplc="8A660828">
      <w:start w:val="1"/>
      <w:numFmt w:val="bullet"/>
      <w:lvlText w:val="-"/>
      <w:lvlJc w:val="left"/>
      <w:pPr>
        <w:tabs>
          <w:tab w:val="num" w:pos="841"/>
        </w:tabs>
        <w:ind w:left="841" w:hanging="25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7">
    <w:nsid w:val="19B5763E"/>
    <w:multiLevelType w:val="hybridMultilevel"/>
    <w:tmpl w:val="85462E16"/>
    <w:lvl w:ilvl="0" w:tplc="4C581AC0">
      <w:start w:val="2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1DE354EC"/>
    <w:multiLevelType w:val="hybridMultilevel"/>
    <w:tmpl w:val="37AE7268"/>
    <w:lvl w:ilvl="0" w:tplc="3196BF5A">
      <w:start w:val="1"/>
      <w:numFmt w:val="bullet"/>
      <w:lvlText w:val=""/>
      <w:lvlJc w:val="left"/>
      <w:pPr>
        <w:tabs>
          <w:tab w:val="num" w:pos="552"/>
        </w:tabs>
        <w:ind w:left="55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E124200"/>
    <w:multiLevelType w:val="hybridMultilevel"/>
    <w:tmpl w:val="5AF4C81E"/>
    <w:lvl w:ilvl="0" w:tplc="C5A4B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444FE6"/>
    <w:multiLevelType w:val="hybridMultilevel"/>
    <w:tmpl w:val="FC782220"/>
    <w:lvl w:ilvl="0" w:tplc="0410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5DC243A"/>
    <w:multiLevelType w:val="hybridMultilevel"/>
    <w:tmpl w:val="21D414D4"/>
    <w:lvl w:ilvl="0" w:tplc="3196BF5A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B615DD6"/>
    <w:multiLevelType w:val="hybridMultilevel"/>
    <w:tmpl w:val="8372278E"/>
    <w:lvl w:ilvl="0" w:tplc="3196BF5A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2D182B77"/>
    <w:multiLevelType w:val="hybridMultilevel"/>
    <w:tmpl w:val="548CE6FE"/>
    <w:lvl w:ilvl="0" w:tplc="0410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320E115F"/>
    <w:multiLevelType w:val="hybridMultilevel"/>
    <w:tmpl w:val="5FCA5574"/>
    <w:lvl w:ilvl="0" w:tplc="3196BF5A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32D1389C"/>
    <w:multiLevelType w:val="hybridMultilevel"/>
    <w:tmpl w:val="D01408CE"/>
    <w:lvl w:ilvl="0" w:tplc="3196BF5A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3548572D"/>
    <w:multiLevelType w:val="hybridMultilevel"/>
    <w:tmpl w:val="2F48229A"/>
    <w:lvl w:ilvl="0" w:tplc="E02EE79A">
      <w:start w:val="1"/>
      <w:numFmt w:val="bullet"/>
      <w:lvlText w:val=""/>
      <w:lvlJc w:val="left"/>
      <w:pPr>
        <w:tabs>
          <w:tab w:val="num" w:pos="544"/>
        </w:tabs>
        <w:ind w:left="544" w:hanging="360"/>
      </w:pPr>
      <w:rPr>
        <w:rFonts w:ascii="Webdings" w:hAnsi="Web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3861196F"/>
    <w:multiLevelType w:val="hybridMultilevel"/>
    <w:tmpl w:val="B5D2B87A"/>
    <w:lvl w:ilvl="0" w:tplc="3196BF5A">
      <w:start w:val="1"/>
      <w:numFmt w:val="bullet"/>
      <w:lvlText w:val=""/>
      <w:lvlJc w:val="left"/>
      <w:pPr>
        <w:tabs>
          <w:tab w:val="num" w:pos="504"/>
        </w:tabs>
        <w:ind w:left="50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3F7366BD"/>
    <w:multiLevelType w:val="hybridMultilevel"/>
    <w:tmpl w:val="3EB86666"/>
    <w:lvl w:ilvl="0" w:tplc="3196BF5A">
      <w:start w:val="1"/>
      <w:numFmt w:val="bullet"/>
      <w:lvlText w:val=""/>
      <w:lvlJc w:val="left"/>
      <w:pPr>
        <w:tabs>
          <w:tab w:val="num" w:pos="612"/>
        </w:tabs>
        <w:ind w:left="61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E2B16"/>
    <w:multiLevelType w:val="multilevel"/>
    <w:tmpl w:val="FC78222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4F721E72"/>
    <w:multiLevelType w:val="hybridMultilevel"/>
    <w:tmpl w:val="13F865D8"/>
    <w:lvl w:ilvl="0" w:tplc="E02EE79A">
      <w:start w:val="1"/>
      <w:numFmt w:val="bullet"/>
      <w:lvlText w:val=""/>
      <w:lvlJc w:val="left"/>
      <w:pPr>
        <w:tabs>
          <w:tab w:val="num" w:pos="544"/>
        </w:tabs>
        <w:ind w:left="544" w:hanging="360"/>
      </w:pPr>
      <w:rPr>
        <w:rFonts w:ascii="Webdings" w:hAnsi="Webdings" w:hint="default"/>
        <w:sz w:val="20"/>
      </w:rPr>
    </w:lvl>
    <w:lvl w:ilvl="1" w:tplc="86389E4E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ascii="Verdana" w:hAnsi="Verdana" w:cs="Verdana" w:hint="default"/>
        <w:b w:val="0"/>
        <w:bCs w:val="0"/>
        <w:i w:val="0"/>
        <w:iCs w:val="0"/>
        <w:sz w:val="17"/>
        <w:szCs w:val="17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529C6D60"/>
    <w:multiLevelType w:val="hybridMultilevel"/>
    <w:tmpl w:val="7A801184"/>
    <w:lvl w:ilvl="0" w:tplc="E02EE79A">
      <w:start w:val="1"/>
      <w:numFmt w:val="bullet"/>
      <w:lvlText w:val=""/>
      <w:lvlJc w:val="left"/>
      <w:pPr>
        <w:tabs>
          <w:tab w:val="num" w:pos="544"/>
        </w:tabs>
        <w:ind w:left="544" w:hanging="360"/>
      </w:pPr>
      <w:rPr>
        <w:rFonts w:ascii="Webdings" w:hAnsi="Web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>
    <w:nsid w:val="569D02B7"/>
    <w:multiLevelType w:val="hybridMultilevel"/>
    <w:tmpl w:val="CF48B5A6"/>
    <w:lvl w:ilvl="0" w:tplc="18D27E0A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579F4516"/>
    <w:multiLevelType w:val="hybridMultilevel"/>
    <w:tmpl w:val="361A1066"/>
    <w:lvl w:ilvl="0" w:tplc="3196BF5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4">
    <w:nsid w:val="63156F55"/>
    <w:multiLevelType w:val="hybridMultilevel"/>
    <w:tmpl w:val="CC02FADC"/>
    <w:lvl w:ilvl="0" w:tplc="0410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>
    <w:nsid w:val="6584429E"/>
    <w:multiLevelType w:val="hybridMultilevel"/>
    <w:tmpl w:val="ED14DBAE"/>
    <w:lvl w:ilvl="0" w:tplc="A154948A">
      <w:start w:val="1"/>
      <w:numFmt w:val="bullet"/>
      <w:lvlText w:val="-"/>
      <w:lvlJc w:val="left"/>
      <w:pPr>
        <w:tabs>
          <w:tab w:val="num" w:pos="232"/>
        </w:tabs>
        <w:ind w:left="232" w:hanging="34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65E370A2"/>
    <w:multiLevelType w:val="hybridMultilevel"/>
    <w:tmpl w:val="BDE4667E"/>
    <w:lvl w:ilvl="0" w:tplc="0410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>
    <w:nsid w:val="66D431D4"/>
    <w:multiLevelType w:val="multilevel"/>
    <w:tmpl w:val="BDE4667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6B9E61DC"/>
    <w:multiLevelType w:val="hybridMultilevel"/>
    <w:tmpl w:val="620A98A8"/>
    <w:lvl w:ilvl="0" w:tplc="3196BF5A">
      <w:start w:val="1"/>
      <w:numFmt w:val="bullet"/>
      <w:lvlText w:val=""/>
      <w:lvlJc w:val="left"/>
      <w:pPr>
        <w:tabs>
          <w:tab w:val="num" w:pos="756"/>
        </w:tabs>
        <w:ind w:left="756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>
    <w:nsid w:val="7AF13A0C"/>
    <w:multiLevelType w:val="hybridMultilevel"/>
    <w:tmpl w:val="17DEF97C"/>
    <w:lvl w:ilvl="0" w:tplc="0410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"/>
  </w:num>
  <w:num w:numId="5">
    <w:abstractNumId w:val="18"/>
  </w:num>
  <w:num w:numId="6">
    <w:abstractNumId w:val="23"/>
  </w:num>
  <w:num w:numId="7">
    <w:abstractNumId w:val="25"/>
  </w:num>
  <w:num w:numId="8">
    <w:abstractNumId w:val="17"/>
  </w:num>
  <w:num w:numId="9">
    <w:abstractNumId w:val="10"/>
  </w:num>
  <w:num w:numId="10">
    <w:abstractNumId w:val="19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26"/>
  </w:num>
  <w:num w:numId="16">
    <w:abstractNumId w:val="4"/>
  </w:num>
  <w:num w:numId="17">
    <w:abstractNumId w:val="9"/>
  </w:num>
  <w:num w:numId="18">
    <w:abstractNumId w:val="11"/>
  </w:num>
  <w:num w:numId="19">
    <w:abstractNumId w:val="14"/>
  </w:num>
  <w:num w:numId="20">
    <w:abstractNumId w:val="5"/>
  </w:num>
  <w:num w:numId="21">
    <w:abstractNumId w:val="29"/>
  </w:num>
  <w:num w:numId="22">
    <w:abstractNumId w:val="27"/>
  </w:num>
  <w:num w:numId="23">
    <w:abstractNumId w:val="22"/>
  </w:num>
  <w:num w:numId="24">
    <w:abstractNumId w:val="28"/>
  </w:num>
  <w:num w:numId="25">
    <w:abstractNumId w:val="15"/>
  </w:num>
  <w:num w:numId="26">
    <w:abstractNumId w:val="8"/>
  </w:num>
  <w:num w:numId="27">
    <w:abstractNumId w:val="6"/>
  </w:num>
  <w:num w:numId="28">
    <w:abstractNumId w:val="21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15"/>
    <w:rsid w:val="00004158"/>
    <w:rsid w:val="00030A75"/>
    <w:rsid w:val="00036043"/>
    <w:rsid w:val="00036DCB"/>
    <w:rsid w:val="0004145B"/>
    <w:rsid w:val="00042A14"/>
    <w:rsid w:val="0005484F"/>
    <w:rsid w:val="00071661"/>
    <w:rsid w:val="00084A45"/>
    <w:rsid w:val="00085314"/>
    <w:rsid w:val="00092762"/>
    <w:rsid w:val="000A22B1"/>
    <w:rsid w:val="000A724D"/>
    <w:rsid w:val="000E2E9E"/>
    <w:rsid w:val="000E41FB"/>
    <w:rsid w:val="000F51C4"/>
    <w:rsid w:val="000F7138"/>
    <w:rsid w:val="000F7CC5"/>
    <w:rsid w:val="0010307A"/>
    <w:rsid w:val="0011240E"/>
    <w:rsid w:val="00116CB5"/>
    <w:rsid w:val="00134AA9"/>
    <w:rsid w:val="00153C8D"/>
    <w:rsid w:val="001619E5"/>
    <w:rsid w:val="00180225"/>
    <w:rsid w:val="00193EC2"/>
    <w:rsid w:val="001A2141"/>
    <w:rsid w:val="001A49E1"/>
    <w:rsid w:val="001B5249"/>
    <w:rsid w:val="002006BB"/>
    <w:rsid w:val="00225463"/>
    <w:rsid w:val="00241100"/>
    <w:rsid w:val="002703C3"/>
    <w:rsid w:val="00270CD5"/>
    <w:rsid w:val="00286EB2"/>
    <w:rsid w:val="00295F84"/>
    <w:rsid w:val="002A6505"/>
    <w:rsid w:val="002A7012"/>
    <w:rsid w:val="002B1C99"/>
    <w:rsid w:val="002B5B77"/>
    <w:rsid w:val="002B5F1E"/>
    <w:rsid w:val="002C5DCB"/>
    <w:rsid w:val="002F222F"/>
    <w:rsid w:val="00303D37"/>
    <w:rsid w:val="00307BCC"/>
    <w:rsid w:val="00310E96"/>
    <w:rsid w:val="0031759B"/>
    <w:rsid w:val="0032195D"/>
    <w:rsid w:val="003277CA"/>
    <w:rsid w:val="00350273"/>
    <w:rsid w:val="0035294E"/>
    <w:rsid w:val="00371721"/>
    <w:rsid w:val="003747BD"/>
    <w:rsid w:val="0038601D"/>
    <w:rsid w:val="00387D61"/>
    <w:rsid w:val="003B49B5"/>
    <w:rsid w:val="003C355A"/>
    <w:rsid w:val="003D396B"/>
    <w:rsid w:val="003E0756"/>
    <w:rsid w:val="003F3462"/>
    <w:rsid w:val="00401E58"/>
    <w:rsid w:val="00411D6A"/>
    <w:rsid w:val="0042282F"/>
    <w:rsid w:val="00422901"/>
    <w:rsid w:val="00474B9A"/>
    <w:rsid w:val="00491555"/>
    <w:rsid w:val="00496562"/>
    <w:rsid w:val="004C615A"/>
    <w:rsid w:val="004C7013"/>
    <w:rsid w:val="004D51CD"/>
    <w:rsid w:val="00500ED1"/>
    <w:rsid w:val="0050298D"/>
    <w:rsid w:val="00571CC9"/>
    <w:rsid w:val="005906BF"/>
    <w:rsid w:val="00590975"/>
    <w:rsid w:val="005A09B4"/>
    <w:rsid w:val="005A476F"/>
    <w:rsid w:val="005A5DF8"/>
    <w:rsid w:val="005A6806"/>
    <w:rsid w:val="005D52B6"/>
    <w:rsid w:val="005D5BCA"/>
    <w:rsid w:val="005E4688"/>
    <w:rsid w:val="00614678"/>
    <w:rsid w:val="00614F62"/>
    <w:rsid w:val="00614FFE"/>
    <w:rsid w:val="00646C68"/>
    <w:rsid w:val="00666C20"/>
    <w:rsid w:val="00671EE0"/>
    <w:rsid w:val="00692BA6"/>
    <w:rsid w:val="006950C2"/>
    <w:rsid w:val="00695BC5"/>
    <w:rsid w:val="00696C02"/>
    <w:rsid w:val="006C6D63"/>
    <w:rsid w:val="006D4FA1"/>
    <w:rsid w:val="006F23EE"/>
    <w:rsid w:val="006F5C02"/>
    <w:rsid w:val="006F603B"/>
    <w:rsid w:val="00711E77"/>
    <w:rsid w:val="0072087E"/>
    <w:rsid w:val="00721E1E"/>
    <w:rsid w:val="007277A4"/>
    <w:rsid w:val="00733E22"/>
    <w:rsid w:val="00752BDE"/>
    <w:rsid w:val="00762A29"/>
    <w:rsid w:val="007706C9"/>
    <w:rsid w:val="007B46F9"/>
    <w:rsid w:val="007F5F95"/>
    <w:rsid w:val="0080684A"/>
    <w:rsid w:val="00822B65"/>
    <w:rsid w:val="00837505"/>
    <w:rsid w:val="00840ADC"/>
    <w:rsid w:val="00854428"/>
    <w:rsid w:val="0087260E"/>
    <w:rsid w:val="00887244"/>
    <w:rsid w:val="00891580"/>
    <w:rsid w:val="00893CA5"/>
    <w:rsid w:val="008A155A"/>
    <w:rsid w:val="008C31DC"/>
    <w:rsid w:val="008D3554"/>
    <w:rsid w:val="008F0565"/>
    <w:rsid w:val="008F40EE"/>
    <w:rsid w:val="00915829"/>
    <w:rsid w:val="0093165D"/>
    <w:rsid w:val="00943575"/>
    <w:rsid w:val="00950769"/>
    <w:rsid w:val="00961E43"/>
    <w:rsid w:val="00966027"/>
    <w:rsid w:val="00975101"/>
    <w:rsid w:val="009A0832"/>
    <w:rsid w:val="009A7178"/>
    <w:rsid w:val="009B1DFD"/>
    <w:rsid w:val="009C0790"/>
    <w:rsid w:val="009C0EDB"/>
    <w:rsid w:val="009C2D5C"/>
    <w:rsid w:val="009E36CB"/>
    <w:rsid w:val="009F2A98"/>
    <w:rsid w:val="00A00E7A"/>
    <w:rsid w:val="00A1019A"/>
    <w:rsid w:val="00A11265"/>
    <w:rsid w:val="00A3504C"/>
    <w:rsid w:val="00A35BD8"/>
    <w:rsid w:val="00A61556"/>
    <w:rsid w:val="00A67B04"/>
    <w:rsid w:val="00A72C6C"/>
    <w:rsid w:val="00B05A0D"/>
    <w:rsid w:val="00B072D7"/>
    <w:rsid w:val="00B10410"/>
    <w:rsid w:val="00B21737"/>
    <w:rsid w:val="00B23380"/>
    <w:rsid w:val="00B525E0"/>
    <w:rsid w:val="00B642B1"/>
    <w:rsid w:val="00B93256"/>
    <w:rsid w:val="00BA3F7D"/>
    <w:rsid w:val="00BC1EF7"/>
    <w:rsid w:val="00BC5015"/>
    <w:rsid w:val="00BE431C"/>
    <w:rsid w:val="00BF2917"/>
    <w:rsid w:val="00BF3195"/>
    <w:rsid w:val="00BF384D"/>
    <w:rsid w:val="00C165F6"/>
    <w:rsid w:val="00C1690F"/>
    <w:rsid w:val="00C1783E"/>
    <w:rsid w:val="00C2319B"/>
    <w:rsid w:val="00C27FE6"/>
    <w:rsid w:val="00C34331"/>
    <w:rsid w:val="00C368B2"/>
    <w:rsid w:val="00C40223"/>
    <w:rsid w:val="00C66224"/>
    <w:rsid w:val="00C67C87"/>
    <w:rsid w:val="00C747A3"/>
    <w:rsid w:val="00C84DD6"/>
    <w:rsid w:val="00CD3837"/>
    <w:rsid w:val="00CD48A5"/>
    <w:rsid w:val="00CE0A65"/>
    <w:rsid w:val="00CF6A2B"/>
    <w:rsid w:val="00D01480"/>
    <w:rsid w:val="00D14E98"/>
    <w:rsid w:val="00D373ED"/>
    <w:rsid w:val="00D50690"/>
    <w:rsid w:val="00D52B28"/>
    <w:rsid w:val="00D85379"/>
    <w:rsid w:val="00D9734A"/>
    <w:rsid w:val="00DA1C9B"/>
    <w:rsid w:val="00DC5DB7"/>
    <w:rsid w:val="00DD680E"/>
    <w:rsid w:val="00DE5C5B"/>
    <w:rsid w:val="00DF6B1C"/>
    <w:rsid w:val="00E0189C"/>
    <w:rsid w:val="00E1067C"/>
    <w:rsid w:val="00E11CBD"/>
    <w:rsid w:val="00E12199"/>
    <w:rsid w:val="00E1634A"/>
    <w:rsid w:val="00E16E36"/>
    <w:rsid w:val="00E3138E"/>
    <w:rsid w:val="00E43C43"/>
    <w:rsid w:val="00E732CA"/>
    <w:rsid w:val="00EB003B"/>
    <w:rsid w:val="00EB1400"/>
    <w:rsid w:val="00EB65A6"/>
    <w:rsid w:val="00ED3EFB"/>
    <w:rsid w:val="00ED4876"/>
    <w:rsid w:val="00ED7F31"/>
    <w:rsid w:val="00EE591C"/>
    <w:rsid w:val="00EE659F"/>
    <w:rsid w:val="00F17CA2"/>
    <w:rsid w:val="00F271F9"/>
    <w:rsid w:val="00F27E7B"/>
    <w:rsid w:val="00F4215A"/>
    <w:rsid w:val="00F61D54"/>
    <w:rsid w:val="00F6365A"/>
    <w:rsid w:val="00F659EC"/>
    <w:rsid w:val="00F82949"/>
    <w:rsid w:val="00F83CAB"/>
    <w:rsid w:val="00F911F3"/>
    <w:rsid w:val="00FF2813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F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F84"/>
    <w:pPr>
      <w:keepNext/>
      <w:outlineLvl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F7D"/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3F7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F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3F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3F7D"/>
    <w:rPr>
      <w:rFonts w:cs="Times New Roman"/>
      <w:sz w:val="24"/>
      <w:szCs w:val="24"/>
    </w:rPr>
  </w:style>
  <w:style w:type="character" w:customStyle="1" w:styleId="SXPAGINA">
    <w:name w:val="SX PAGINA"/>
    <w:basedOn w:val="DefaultParagraphFont"/>
    <w:uiPriority w:val="99"/>
    <w:rsid w:val="00BA3F7D"/>
    <w:rPr>
      <w:rFonts w:ascii="Univers 55" w:hAnsi="Univers 55" w:cs="Univers 55"/>
      <w:sz w:val="16"/>
      <w:szCs w:val="16"/>
    </w:rPr>
  </w:style>
  <w:style w:type="character" w:customStyle="1" w:styleId="sxpagCONDBOLD">
    <w:name w:val="sx pag COND BOLD"/>
    <w:basedOn w:val="SXPAGINA"/>
    <w:uiPriority w:val="99"/>
    <w:rsid w:val="00BA3F7D"/>
    <w:rPr>
      <w:rFonts w:ascii="CB Univers 67 CondensedBold" w:hAnsi="CB Univers 67 CondensedBold" w:cs="CB Univers 67 CondensedBold"/>
    </w:rPr>
  </w:style>
  <w:style w:type="paragraph" w:customStyle="1" w:styleId="testi">
    <w:name w:val="testi"/>
    <w:basedOn w:val="Normal"/>
    <w:uiPriority w:val="99"/>
    <w:rsid w:val="00BA3F7D"/>
    <w:pPr>
      <w:framePr w:hSpace="141" w:wrap="auto" w:vAnchor="text" w:hAnchor="page" w:x="3572" w:y="-2287"/>
    </w:pPr>
    <w:rPr>
      <w:rFonts w:ascii="Georgia" w:hAnsi="Georgia" w:cs="Georgia"/>
      <w:sz w:val="18"/>
      <w:szCs w:val="18"/>
    </w:rPr>
  </w:style>
  <w:style w:type="paragraph" w:customStyle="1" w:styleId="Comunicazione">
    <w:name w:val="Comunicazione"/>
    <w:basedOn w:val="Normal"/>
    <w:uiPriority w:val="99"/>
    <w:rsid w:val="00BA3F7D"/>
    <w:pPr>
      <w:tabs>
        <w:tab w:val="left" w:pos="2410"/>
      </w:tabs>
      <w:spacing w:line="360" w:lineRule="auto"/>
      <w:ind w:left="2410"/>
    </w:pPr>
    <w:rPr>
      <w:rFonts w:ascii="Georgia" w:hAnsi="Georgia" w:cs="Georgia"/>
      <w:sz w:val="18"/>
      <w:szCs w:val="18"/>
    </w:rPr>
  </w:style>
  <w:style w:type="paragraph" w:customStyle="1" w:styleId="DipartimentoMittente">
    <w:name w:val="Dipartimento/Mittente"/>
    <w:basedOn w:val="Normal"/>
    <w:uiPriority w:val="99"/>
    <w:rsid w:val="00BA3F7D"/>
    <w:pPr>
      <w:spacing w:line="360" w:lineRule="auto"/>
    </w:pPr>
    <w:rPr>
      <w:rFonts w:ascii="UniversS 67 CondensedBold" w:hAnsi="UniversS 67 CondensedBold" w:cs="UniversS 67 CondensedBold"/>
      <w:sz w:val="16"/>
      <w:szCs w:val="16"/>
    </w:rPr>
  </w:style>
  <w:style w:type="paragraph" w:customStyle="1" w:styleId="ruoloecontattimittente">
    <w:name w:val="ruolo e contatti mittente"/>
    <w:basedOn w:val="Normal"/>
    <w:uiPriority w:val="99"/>
    <w:rsid w:val="00BA3F7D"/>
    <w:pPr>
      <w:spacing w:line="360" w:lineRule="auto"/>
    </w:pPr>
    <w:rPr>
      <w:rFonts w:ascii="UniversS 57 Condensed" w:hAnsi="UniversS 57 Condensed" w:cs="UniversS 57 Condensed"/>
      <w:sz w:val="16"/>
      <w:szCs w:val="16"/>
    </w:rPr>
  </w:style>
  <w:style w:type="character" w:styleId="Hyperlink">
    <w:name w:val="Hyperlink"/>
    <w:basedOn w:val="DefaultParagraphFont"/>
    <w:uiPriority w:val="99"/>
    <w:rsid w:val="00BA3F7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A3F7D"/>
    <w:rPr>
      <w:rFonts w:cs="Times New Roman"/>
    </w:rPr>
  </w:style>
  <w:style w:type="paragraph" w:customStyle="1" w:styleId="DestinatarioPratica">
    <w:name w:val="Destinatario/Pratica"/>
    <w:basedOn w:val="Normal"/>
    <w:uiPriority w:val="99"/>
    <w:rsid w:val="00BA3F7D"/>
    <w:pPr>
      <w:spacing w:line="360" w:lineRule="auto"/>
    </w:pPr>
    <w:rPr>
      <w:rFonts w:ascii="Georgia" w:hAnsi="Georgia" w:cs="Georgia"/>
      <w:sz w:val="18"/>
      <w:szCs w:val="18"/>
    </w:rPr>
  </w:style>
  <w:style w:type="paragraph" w:styleId="BlockText">
    <w:name w:val="Block Text"/>
    <w:basedOn w:val="Normal"/>
    <w:uiPriority w:val="99"/>
    <w:rsid w:val="00BA3F7D"/>
    <w:pPr>
      <w:tabs>
        <w:tab w:val="left" w:pos="5670"/>
      </w:tabs>
      <w:overflowPunct w:val="0"/>
      <w:autoSpaceDE w:val="0"/>
      <w:autoSpaceDN w:val="0"/>
      <w:adjustRightInd w:val="0"/>
      <w:spacing w:line="360" w:lineRule="auto"/>
      <w:ind w:left="567" w:right="-142" w:firstLine="993"/>
      <w:jc w:val="both"/>
      <w:textAlignment w:val="baseline"/>
    </w:pPr>
    <w:rPr>
      <w:rFonts w:ascii="Book Antiqua" w:hAnsi="Book Antiqua" w:cs="Book Antiqua"/>
    </w:rPr>
  </w:style>
  <w:style w:type="paragraph" w:customStyle="1" w:styleId="CM1">
    <w:name w:val="CM1"/>
    <w:basedOn w:val="Normal"/>
    <w:next w:val="Normal"/>
    <w:uiPriority w:val="99"/>
    <w:rsid w:val="00BA3F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OILAH C+ Gill Sans" w:hAnsi="OILAH C+ Gill Sans" w:cs="OILAH C+ Gill Sans"/>
    </w:rPr>
  </w:style>
  <w:style w:type="character" w:customStyle="1" w:styleId="qualita1">
    <w:name w:val="qualita1"/>
    <w:basedOn w:val="DefaultParagraphFont"/>
    <w:uiPriority w:val="99"/>
    <w:rsid w:val="00C84DD6"/>
    <w:rPr>
      <w:rFonts w:cs="Times New Roman"/>
      <w:color w:val="FFFFFF"/>
      <w:sz w:val="10"/>
      <w:szCs w:val="10"/>
    </w:rPr>
  </w:style>
  <w:style w:type="paragraph" w:customStyle="1" w:styleId="Default">
    <w:name w:val="Default"/>
    <w:uiPriority w:val="99"/>
    <w:rsid w:val="00646C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37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7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95F8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3F7D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95F8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3F7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95F8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36D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3F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6DCB"/>
    <w:rPr>
      <w:rFonts w:cs="Times New Roman"/>
      <w:vertAlign w:val="superscript"/>
    </w:rPr>
  </w:style>
  <w:style w:type="paragraph" w:customStyle="1" w:styleId="Corpodeltesto31">
    <w:name w:val="Corpo del testo 31"/>
    <w:basedOn w:val="Normal"/>
    <w:uiPriority w:val="99"/>
    <w:rsid w:val="001B5249"/>
    <w:pPr>
      <w:suppressAutoHyphens/>
      <w:jc w:val="center"/>
    </w:pPr>
    <w:rPr>
      <w:rFonts w:ascii="Courier New" w:hAnsi="Courier New" w:cs="Courier New"/>
      <w:b/>
      <w:sz w:val="5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394</Words>
  <Characters>2248</Characters>
  <Application>Microsoft Office Outlook</Application>
  <DocSecurity>0</DocSecurity>
  <Lines>0</Lines>
  <Paragraphs>0</Paragraphs>
  <ScaleCrop>false</ScaleCrop>
  <Company>Asitech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Ambiente e Territorio</dc:title>
  <dc:subject/>
  <dc:creator>lstrazzi</dc:creator>
  <cp:keywords/>
  <dc:description/>
  <cp:lastModifiedBy>m.riccardi</cp:lastModifiedBy>
  <cp:revision>3</cp:revision>
  <cp:lastPrinted>2018-05-22T13:02:00Z</cp:lastPrinted>
  <dcterms:created xsi:type="dcterms:W3CDTF">2021-03-15T14:07:00Z</dcterms:created>
  <dcterms:modified xsi:type="dcterms:W3CDTF">2021-03-15T15:23:00Z</dcterms:modified>
</cp:coreProperties>
</file>