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DB" w:rsidRPr="005D57EA" w:rsidRDefault="00412BDB" w:rsidP="005065C8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272E88">
      <w:pPr>
        <w:jc w:val="center"/>
        <w:outlineLvl w:val="3"/>
        <w:rPr>
          <w:rFonts w:ascii="Calibri Light" w:hAnsi="Calibri Light" w:cs="Calibri Light"/>
          <w:b/>
          <w:bCs/>
          <w:sz w:val="28"/>
          <w:szCs w:val="28"/>
          <w:lang w:eastAsia="it-IT"/>
        </w:rPr>
      </w:pPr>
      <w:r w:rsidRPr="005D57EA">
        <w:rPr>
          <w:rFonts w:ascii="Calibri Light" w:hAnsi="Calibri Light" w:cs="Calibri Light"/>
          <w:b/>
          <w:bCs/>
          <w:sz w:val="28"/>
          <w:szCs w:val="28"/>
          <w:lang w:eastAsia="it-IT"/>
        </w:rPr>
        <w:t xml:space="preserve">ISTRUZIONI PER LA COMPILAZIONE DELLA DOMANDA </w:t>
      </w:r>
    </w:p>
    <w:p w:rsidR="00412BDB" w:rsidRPr="005D57EA" w:rsidRDefault="00412BDB" w:rsidP="00272E88">
      <w:pPr>
        <w:jc w:val="center"/>
        <w:outlineLvl w:val="3"/>
        <w:rPr>
          <w:rFonts w:ascii="Calibri Light" w:hAnsi="Calibri Light" w:cs="Calibri Light"/>
          <w:b/>
          <w:bCs/>
          <w:sz w:val="28"/>
          <w:szCs w:val="28"/>
          <w:lang w:eastAsia="it-IT"/>
        </w:rPr>
      </w:pPr>
      <w:r w:rsidRPr="005D57EA">
        <w:rPr>
          <w:rFonts w:ascii="Calibri Light" w:hAnsi="Calibri Light" w:cs="Calibri Light"/>
          <w:b/>
          <w:bCs/>
          <w:sz w:val="28"/>
          <w:szCs w:val="28"/>
          <w:lang w:eastAsia="it-IT"/>
        </w:rPr>
        <w:t>DI ASSEGNAZIONE DI CASE POPOLARI</w:t>
      </w:r>
    </w:p>
    <w:p w:rsidR="00412BDB" w:rsidRPr="005D57EA" w:rsidRDefault="00412BDB" w:rsidP="005065C8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u w:val="single"/>
          <w:lang w:eastAsia="it-IT"/>
        </w:rPr>
      </w:pPr>
    </w:p>
    <w:p w:rsidR="00412BDB" w:rsidRPr="005D57EA" w:rsidRDefault="00412BDB" w:rsidP="00A948AA">
      <w:pPr>
        <w:rPr>
          <w:rFonts w:ascii="Calibri Light" w:hAnsi="Calibri Light" w:cs="Calibri Light"/>
          <w:b/>
          <w:bCs/>
          <w:u w:val="single"/>
          <w:lang w:eastAsia="it-IT"/>
        </w:rPr>
      </w:pPr>
      <w:r w:rsidRPr="005D57EA">
        <w:rPr>
          <w:rFonts w:ascii="Calibri Light" w:hAnsi="Calibri Light" w:cs="Calibri Light"/>
          <w:b/>
          <w:bCs/>
          <w:u w:val="single"/>
          <w:lang w:eastAsia="it-IT"/>
        </w:rPr>
        <w:t>Nuovo bando di assegnazione alloggi Servizi Abitativi Pubblici – SAP</w:t>
      </w:r>
    </w:p>
    <w:p w:rsidR="00412BDB" w:rsidRPr="005D57EA" w:rsidRDefault="00412BDB" w:rsidP="00A948AA">
      <w:pPr>
        <w:rPr>
          <w:rFonts w:ascii="Calibri Light" w:hAnsi="Calibri Light" w:cs="Calibri Light"/>
          <w:b/>
          <w:bCs/>
          <w:sz w:val="28"/>
          <w:szCs w:val="28"/>
          <w:lang w:eastAsia="it-IT"/>
        </w:rPr>
      </w:pPr>
    </w:p>
    <w:p w:rsidR="00412BDB" w:rsidRPr="005D57EA" w:rsidRDefault="00412BDB" w:rsidP="00463AA8">
      <w:pPr>
        <w:jc w:val="both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Dal 14 ottobre 2019 alle ore 9.00</w:t>
      </w:r>
      <w:r w:rsidRPr="005D57EA">
        <w:rPr>
          <w:rFonts w:ascii="Calibri Light" w:hAnsi="Calibri Light" w:cs="Calibri Light"/>
          <w:lang w:eastAsia="it-IT"/>
        </w:rPr>
        <w:t xml:space="preserve"> </w:t>
      </w:r>
      <w:r w:rsidRPr="005D57EA">
        <w:rPr>
          <w:rFonts w:ascii="Calibri Light" w:hAnsi="Calibri Light" w:cs="Calibri Light"/>
          <w:b/>
          <w:bCs/>
          <w:lang w:eastAsia="it-IT"/>
        </w:rPr>
        <w:t>al 16 dicembre 2019 alle</w:t>
      </w:r>
      <w:r w:rsidRPr="005D57EA">
        <w:rPr>
          <w:rFonts w:ascii="Calibri Light" w:hAnsi="Calibri Light" w:cs="Calibri Light"/>
          <w:lang w:eastAsia="it-IT"/>
        </w:rPr>
        <w:t xml:space="preserve"> </w:t>
      </w:r>
      <w:r w:rsidRPr="005D57EA">
        <w:rPr>
          <w:rFonts w:ascii="Calibri Light" w:hAnsi="Calibri Light" w:cs="Calibri Light"/>
          <w:b/>
          <w:bCs/>
          <w:lang w:eastAsia="it-IT"/>
        </w:rPr>
        <w:t>ore 12.00</w:t>
      </w:r>
      <w:r w:rsidRPr="005D57EA">
        <w:rPr>
          <w:rFonts w:ascii="Calibri Light" w:hAnsi="Calibri Light" w:cs="Calibri Light"/>
          <w:lang w:eastAsia="it-IT"/>
        </w:rPr>
        <w:t xml:space="preserve"> apre il </w:t>
      </w:r>
      <w:r w:rsidRPr="005D57EA">
        <w:rPr>
          <w:rFonts w:ascii="Calibri Light" w:hAnsi="Calibri Light" w:cs="Calibri Light"/>
          <w:b/>
          <w:bCs/>
          <w:lang w:eastAsia="it-IT"/>
        </w:rPr>
        <w:t>nuovo bando per assegnare in affitto le case dei Servizi Abitativi Pubblici</w:t>
      </w:r>
      <w:r w:rsidRPr="005D57EA">
        <w:rPr>
          <w:rFonts w:ascii="Calibri Light" w:hAnsi="Calibri Light" w:cs="Calibri Light"/>
          <w:lang w:eastAsia="it-IT"/>
        </w:rPr>
        <w:t xml:space="preserve">, ex “case popolari”, nell’ambito territoriale del Rhodense. </w:t>
      </w:r>
    </w:p>
    <w:p w:rsidR="00412BDB" w:rsidRPr="005D57EA" w:rsidRDefault="00412BDB" w:rsidP="00463AA8">
      <w:pPr>
        <w:jc w:val="both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 xml:space="preserve">Con l’entrata in vigore definitiva del Regolamento Regionale 4/2017 e s.m.i., le </w:t>
      </w:r>
      <w:r w:rsidRPr="005D57EA">
        <w:rPr>
          <w:rFonts w:ascii="Calibri Light" w:hAnsi="Calibri Light" w:cs="Calibri Light"/>
          <w:b/>
          <w:bCs/>
          <w:lang w:eastAsia="it-IT"/>
        </w:rPr>
        <w:t>modalità di presentazione delle domande</w:t>
      </w:r>
      <w:r w:rsidRPr="005D57EA">
        <w:rPr>
          <w:rFonts w:ascii="Calibri Light" w:hAnsi="Calibri Light" w:cs="Calibri Light"/>
          <w:lang w:eastAsia="it-IT"/>
        </w:rPr>
        <w:t xml:space="preserve"> e di </w:t>
      </w:r>
      <w:r w:rsidRPr="005D57EA">
        <w:rPr>
          <w:rFonts w:ascii="Calibri Light" w:hAnsi="Calibri Light" w:cs="Calibri Light"/>
          <w:b/>
          <w:bCs/>
          <w:lang w:eastAsia="it-IT"/>
        </w:rPr>
        <w:t>assegnazione delle case sono cambiate:</w:t>
      </w:r>
    </w:p>
    <w:p w:rsidR="00412BDB" w:rsidRPr="005D57EA" w:rsidRDefault="00412BDB" w:rsidP="00463AA8">
      <w:pPr>
        <w:jc w:val="both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 xml:space="preserve">avverrano </w:t>
      </w:r>
      <w:r w:rsidRPr="005D57EA">
        <w:rPr>
          <w:rFonts w:ascii="Calibri Light" w:hAnsi="Calibri Light" w:cs="Calibri Light"/>
          <w:b/>
          <w:bCs/>
          <w:lang w:eastAsia="it-IT"/>
        </w:rPr>
        <w:t>solo online</w:t>
      </w:r>
      <w:r w:rsidRPr="005D57EA">
        <w:rPr>
          <w:rFonts w:ascii="Calibri Light" w:hAnsi="Calibri Light" w:cs="Calibri Light"/>
          <w:lang w:eastAsia="it-IT"/>
        </w:rPr>
        <w:t xml:space="preserve"> sulla piattaforma </w:t>
      </w:r>
      <w:hyperlink r:id="rId7" w:tgtFrame="_blank" w:history="1">
        <w:r w:rsidRPr="005D57EA">
          <w:rPr>
            <w:rFonts w:ascii="Calibri Light" w:hAnsi="Calibri Light" w:cs="Calibri Light"/>
            <w:b/>
            <w:bCs/>
            <w:color w:val="0000FF"/>
            <w:u w:val="single"/>
            <w:lang w:eastAsia="it-IT"/>
          </w:rPr>
          <w:t>https://www.serviziabitativi.servizirl.it/serviziabitativi/</w:t>
        </w:r>
      </w:hyperlink>
      <w:r w:rsidRPr="005D57EA">
        <w:rPr>
          <w:rFonts w:ascii="Calibri Light" w:hAnsi="Calibri Light" w:cs="Calibri Light"/>
          <w:lang w:eastAsia="it-IT"/>
        </w:rPr>
        <w:t xml:space="preserve"> </w:t>
      </w:r>
      <w:r w:rsidRPr="005D57EA">
        <w:rPr>
          <w:rFonts w:ascii="Calibri Light" w:hAnsi="Calibri Light" w:cs="Calibri Light"/>
          <w:lang w:eastAsia="it-IT"/>
        </w:rPr>
        <w:br/>
        <w:t>di Regione Lombardia, dove sarà possibile trovare anche tutte le informazioni relative al bando.</w:t>
      </w:r>
    </w:p>
    <w:p w:rsidR="00412BDB" w:rsidRPr="005D57EA" w:rsidRDefault="00412BDB" w:rsidP="00463AA8">
      <w:pPr>
        <w:jc w:val="both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br/>
      </w:r>
      <w:r w:rsidRPr="005D57EA">
        <w:rPr>
          <w:rFonts w:ascii="Calibri Light" w:hAnsi="Calibri Light" w:cs="Calibri Light"/>
          <w:b/>
          <w:bCs/>
          <w:lang w:eastAsia="it-IT"/>
        </w:rPr>
        <w:t>IMPORTANTE</w:t>
      </w:r>
      <w:r w:rsidRPr="005D57EA">
        <w:rPr>
          <w:rFonts w:ascii="Calibri Light" w:hAnsi="Calibri Light" w:cs="Calibri Light"/>
          <w:lang w:eastAsia="it-IT"/>
        </w:rPr>
        <w:t xml:space="preserve">: Quando saranno approvate le graduatorie del nuovo bando SAP, la graduatoria oggi vigente relativa all’ultimo bando ERP (Edilizia Residenziale Pubblica) </w:t>
      </w:r>
      <w:r w:rsidRPr="005D57EA">
        <w:rPr>
          <w:rFonts w:ascii="Calibri Light" w:hAnsi="Calibri Light" w:cs="Calibri Light"/>
          <w:b/>
          <w:bCs/>
          <w:lang w:eastAsia="it-IT"/>
        </w:rPr>
        <w:t>decadrà automaticamente e le domande dovranno essere ripresentate.</w:t>
      </w:r>
    </w:p>
    <w:p w:rsidR="00412BDB" w:rsidRPr="005D57EA" w:rsidRDefault="00412BDB" w:rsidP="00620CC3">
      <w:pPr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br/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0;margin-top:24.35pt;width:489pt;height:216.75pt;z-index:251658752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" fillcolor="#d9e2f3" strokeweight=".5pt">
            <v:textbox>
              <w:txbxContent>
                <w:p w:rsidR="00412BDB" w:rsidRPr="00DE6399" w:rsidRDefault="00412BDB" w:rsidP="005065C8">
                  <w:pPr>
                    <w:spacing w:before="100" w:beforeAutospacing="1" w:after="100" w:afterAutospacing="1"/>
                    <w:outlineLvl w:val="3"/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I PRINCIPALI REQUISITI PER PARTECIPARE</w:t>
                  </w:r>
                </w:p>
                <w:p w:rsidR="00412BDB" w:rsidRPr="00DE6399" w:rsidRDefault="00412BDB" w:rsidP="00463AA8">
                  <w:pPr>
                    <w:spacing w:before="100" w:beforeAutospacing="1" w:after="100" w:afterAutospacing="1"/>
                    <w:rPr>
                      <w:rFonts w:ascii="Calibri Light" w:hAnsi="Calibri Light" w:cs="Calibri Light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È possibile presentare la domanda se in possesso dei seguenti 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requisiti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: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cittadinanza italiana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di uno Stato della Comunità Europea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cittadinanza di uno Stato extracomunitario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(in questo ultimo caso, con regolare permesso di soggiorno almeno biennale e regolare attività lavorativa subordinata o autonoma)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residenza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svolgimento dell’attività lavorativa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in Regione Lombardia per almeno 5 anni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consecutivi nel periodo immediatamente precedente alla data di presentazione della domanda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ISEE non superiore a € 16.000,00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br/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assenza di proprietà immobiliari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adeguate al nucleo familiare in Italia e all’estero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 per i nuclei familiari con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ISEE uguale o inferiore a € 3.000,00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, possesso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dell’Attestazione di Indigenza.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L'Attestazione di Indigenza viene rilasciata dai Servizi Sociali del Comune di residenza del nucleo familiare richiedente, a fronte di presentazione dell'ISEE ordinario in corso di validità con valore inferiore o pari a 3.000,00 euro. </w:t>
                  </w:r>
                </w:p>
                <w:p w:rsidR="00412BDB" w:rsidRPr="00DE6399" w:rsidRDefault="00412BDB" w:rsidP="005065C8">
                  <w:pPr>
                    <w:rPr>
                      <w:rFonts w:ascii="Calibri Light" w:hAnsi="Calibri Light" w:cs="Calibri Light"/>
                    </w:rPr>
                  </w:pPr>
                </w:p>
              </w:txbxContent>
            </v:textbox>
            <w10:wrap anchorx="margin"/>
          </v:shape>
        </w:pict>
      </w: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Scarica l’avviso completo sul sito di Sercop o sui siti istituzionali dei Comuni e di ALER Milano.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www.sercop.it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www.comune.arese.mi.it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www.comune.cornaredo.mi.it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www.comune.lainate.mi.it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www.comune.pero.mi.it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www.poglianomilanese.org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www.comune.pregnana.mi.it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www.comune.rho.mi.it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www.comune.settimomilanese.mi.it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www.comune.vanzago.mi.it</w:t>
      </w:r>
    </w:p>
    <w:p w:rsidR="00412BDB" w:rsidRPr="005D57EA" w:rsidRDefault="00412BDB" w:rsidP="00855A0C">
      <w:pPr>
        <w:rPr>
          <w:rFonts w:ascii="Calibri Light" w:hAnsi="Calibri Light" w:cs="Calibri Light"/>
          <w:color w:val="0070C0"/>
          <w:lang w:eastAsia="it-IT"/>
        </w:rPr>
      </w:pPr>
      <w:r w:rsidRPr="005D57EA">
        <w:rPr>
          <w:rFonts w:ascii="Calibri Light" w:hAnsi="Calibri Light" w:cs="Calibri Light"/>
          <w:color w:val="0070C0"/>
          <w:lang w:eastAsia="it-IT"/>
        </w:rPr>
        <w:t>www.aler.mi.it</w:t>
      </w: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AB249C">
      <w:pPr>
        <w:outlineLvl w:val="3"/>
        <w:rPr>
          <w:rFonts w:ascii="Calibri Light" w:hAnsi="Calibri Light" w:cs="Calibri Light"/>
          <w:b/>
          <w:bCs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COME PRESENTARE LA DOMANDA</w:t>
      </w:r>
    </w:p>
    <w:p w:rsidR="00412BDB" w:rsidRDefault="00412BDB" w:rsidP="00463AA8">
      <w:pPr>
        <w:outlineLvl w:val="3"/>
        <w:rPr>
          <w:rFonts w:ascii="Calibri Light" w:hAnsi="Calibri Light" w:cs="Calibri Light"/>
          <w:lang w:eastAsia="it-IT"/>
        </w:rPr>
      </w:pPr>
    </w:p>
    <w:p w:rsidR="00412BDB" w:rsidRPr="005D57EA" w:rsidRDefault="00412BDB" w:rsidP="00463AA8">
      <w:pPr>
        <w:outlineLvl w:val="3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 xml:space="preserve">La domanda dovrà essere compilata </w:t>
      </w:r>
      <w:r w:rsidRPr="005D57EA">
        <w:rPr>
          <w:rFonts w:ascii="Calibri Light" w:hAnsi="Calibri Light" w:cs="Calibri Light"/>
          <w:b/>
          <w:bCs/>
          <w:lang w:eastAsia="it-IT"/>
        </w:rPr>
        <w:t>autonomamente</w:t>
      </w:r>
      <w:r w:rsidRPr="005D57EA">
        <w:rPr>
          <w:rFonts w:ascii="Calibri Light" w:hAnsi="Calibri Light" w:cs="Calibri Light"/>
          <w:lang w:eastAsia="it-IT"/>
        </w:rPr>
        <w:t xml:space="preserve">, </w:t>
      </w:r>
      <w:r w:rsidRPr="005D57EA">
        <w:rPr>
          <w:rFonts w:ascii="Calibri Light" w:hAnsi="Calibri Light" w:cs="Calibri Light"/>
          <w:b/>
          <w:bCs/>
          <w:lang w:eastAsia="it-IT"/>
        </w:rPr>
        <w:t>esclusivamente online</w:t>
      </w:r>
      <w:r w:rsidRPr="005D57EA">
        <w:rPr>
          <w:rFonts w:ascii="Calibri Light" w:hAnsi="Calibri Light" w:cs="Calibri Light"/>
          <w:lang w:eastAsia="it-IT"/>
        </w:rPr>
        <w:t xml:space="preserve"> sulla piattaforma di Regione Lombardia dedicata ai servizi abitativi: </w:t>
      </w:r>
      <w:hyperlink r:id="rId8" w:history="1">
        <w:r w:rsidRPr="005D57EA">
          <w:rPr>
            <w:rFonts w:ascii="Calibri Light" w:hAnsi="Calibri Light" w:cs="Calibri Light"/>
            <w:color w:val="0070C0"/>
            <w:u w:val="single"/>
            <w:lang w:eastAsia="it-IT"/>
          </w:rPr>
          <w:t>https://www.serviziabitativi.servizirl.it/serviziabitativi/</w:t>
        </w:r>
      </w:hyperlink>
      <w:r w:rsidRPr="005D57EA">
        <w:rPr>
          <w:rFonts w:ascii="Calibri Light" w:hAnsi="Calibri Light" w:cs="Calibri Light"/>
          <w:color w:val="0070C0"/>
          <w:lang w:eastAsia="it-IT"/>
        </w:rPr>
        <w:t xml:space="preserve"> </w:t>
      </w:r>
    </w:p>
    <w:p w:rsidR="00412BDB" w:rsidRPr="005D57EA" w:rsidRDefault="00412BDB" w:rsidP="00463AA8">
      <w:pPr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463AA8">
      <w:pPr>
        <w:outlineLvl w:val="4"/>
        <w:rPr>
          <w:rFonts w:ascii="Calibri Light" w:hAnsi="Calibri Light" w:cs="Calibri Light"/>
          <w:b/>
          <w:bCs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Come accedere alla piattaforma di Regione Lombardia</w:t>
      </w:r>
    </w:p>
    <w:p w:rsidR="00412BDB" w:rsidRPr="005D57EA" w:rsidRDefault="00412BDB" w:rsidP="00463AA8">
      <w:pPr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>Per accedere alla piattaforma e compilare la domanda</w:t>
      </w:r>
      <w:r w:rsidRPr="005D57EA">
        <w:rPr>
          <w:rFonts w:ascii="Calibri Light" w:hAnsi="Calibri Light" w:cs="Calibri Light"/>
          <w:b/>
          <w:bCs/>
          <w:lang w:eastAsia="it-IT"/>
        </w:rPr>
        <w:t xml:space="preserve"> occorre avere</w:t>
      </w:r>
      <w:r w:rsidRPr="005D57EA">
        <w:rPr>
          <w:rFonts w:ascii="Calibri Light" w:hAnsi="Calibri Light" w:cs="Calibri Light"/>
          <w:lang w:eastAsia="it-IT"/>
        </w:rPr>
        <w:t>:</w:t>
      </w:r>
      <w:r w:rsidRPr="005D57EA">
        <w:rPr>
          <w:rFonts w:ascii="Calibri Light" w:hAnsi="Calibri Light" w:cs="Calibri Light"/>
          <w:lang w:eastAsia="it-IT"/>
        </w:rPr>
        <w:br/>
        <w:t xml:space="preserve">• </w:t>
      </w:r>
      <w:r w:rsidRPr="005D57EA">
        <w:rPr>
          <w:rFonts w:ascii="Calibri Light" w:hAnsi="Calibri Light" w:cs="Calibri Light"/>
          <w:b/>
          <w:bCs/>
          <w:lang w:eastAsia="it-IT"/>
        </w:rPr>
        <w:t>tessera CRS</w:t>
      </w:r>
      <w:r w:rsidRPr="005D57EA">
        <w:rPr>
          <w:rFonts w:ascii="Calibri Light" w:hAnsi="Calibri Light" w:cs="Calibri Light"/>
          <w:lang w:eastAsia="it-IT"/>
        </w:rPr>
        <w:t xml:space="preserve"> (Carta Regionale dei Servizi) </w:t>
      </w:r>
      <w:r w:rsidRPr="005D57EA">
        <w:rPr>
          <w:rFonts w:ascii="Calibri Light" w:hAnsi="Calibri Light" w:cs="Calibri Light"/>
          <w:b/>
          <w:bCs/>
          <w:lang w:eastAsia="it-IT"/>
        </w:rPr>
        <w:t>in corso di validità con PIN</w:t>
      </w:r>
      <w:r w:rsidRPr="005D57EA">
        <w:rPr>
          <w:rFonts w:ascii="Calibri Light" w:hAnsi="Calibri Light" w:cs="Calibri Light"/>
          <w:lang w:eastAsia="it-IT"/>
        </w:rPr>
        <w:t xml:space="preserve"> che è possibile richiedere presso il Comune di residenza o alla ATS (ex ASL) territoriale.</w:t>
      </w:r>
      <w:r w:rsidRPr="005D57EA">
        <w:rPr>
          <w:rFonts w:ascii="Calibri Light" w:hAnsi="Calibri Light" w:cs="Calibri Light"/>
          <w:lang w:eastAsia="it-IT"/>
        </w:rPr>
        <w:br/>
        <w:t>In questo caso è necessario avere il lettore di smartcard collegato al computer ed il relativo programma per la lettura della tessera CRS</w:t>
      </w:r>
      <w:r w:rsidRPr="005D57EA">
        <w:rPr>
          <w:rFonts w:ascii="Calibri Light" w:hAnsi="Calibri Light" w:cs="Calibri Light"/>
          <w:lang w:eastAsia="it-IT"/>
        </w:rPr>
        <w:br/>
        <w:t>oppure</w:t>
      </w:r>
      <w:r w:rsidRPr="005D57EA">
        <w:rPr>
          <w:rFonts w:ascii="Calibri Light" w:hAnsi="Calibri Light" w:cs="Calibri Light"/>
          <w:lang w:eastAsia="it-IT"/>
        </w:rPr>
        <w:br/>
        <w:t xml:space="preserve">• </w:t>
      </w:r>
      <w:r w:rsidRPr="005D57EA">
        <w:rPr>
          <w:rFonts w:ascii="Calibri Light" w:hAnsi="Calibri Light" w:cs="Calibri Light"/>
          <w:b/>
          <w:bCs/>
          <w:lang w:eastAsia="it-IT"/>
        </w:rPr>
        <w:t>credenziali SPID</w:t>
      </w:r>
      <w:r w:rsidRPr="005D57EA">
        <w:rPr>
          <w:rFonts w:ascii="Calibri Light" w:hAnsi="Calibri Light" w:cs="Calibri Light"/>
          <w:lang w:eastAsia="it-IT"/>
        </w:rPr>
        <w:t xml:space="preserve"> (Sistema Pubblico di identità Digitale). </w:t>
      </w:r>
    </w:p>
    <w:p w:rsidR="00412BDB" w:rsidRPr="005D57EA" w:rsidRDefault="00412BDB" w:rsidP="00463AA8">
      <w:pPr>
        <w:rPr>
          <w:rFonts w:ascii="Calibri Light" w:hAnsi="Calibri Light" w:cs="Calibri Light"/>
          <w:b/>
          <w:bCs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 xml:space="preserve">Di seguito il link per dotarsi di Spid : </w:t>
      </w:r>
      <w:hyperlink r:id="rId9" w:history="1">
        <w:r w:rsidRPr="005D57EA">
          <w:rPr>
            <w:rFonts w:ascii="Calibri Light" w:hAnsi="Calibri Light" w:cs="Calibri Light"/>
            <w:color w:val="0000FF"/>
            <w:u w:val="single"/>
            <w:lang w:eastAsia="it-IT"/>
          </w:rPr>
          <w:t>https://www.spid.gov.it/richiedi-spid</w:t>
        </w:r>
      </w:hyperlink>
      <w:r w:rsidRPr="005D57EA">
        <w:rPr>
          <w:rFonts w:ascii="Calibri Light" w:hAnsi="Calibri Light" w:cs="Calibri Light"/>
          <w:lang w:eastAsia="it-IT"/>
        </w:rPr>
        <w:br/>
      </w:r>
    </w:p>
    <w:p w:rsidR="00412BDB" w:rsidRPr="00344A5E" w:rsidRDefault="00412BDB" w:rsidP="00463AA8">
      <w:pPr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lang w:eastAsia="it-IT"/>
        </w:rPr>
        <w:t xml:space="preserve">È opportuno procurarsi per tempo quanto necessario per accedere alla piattaforma di Regione Lombardia, in quanto non è previsto altro modo per presentare la domanda. In caso di necessità, il Comune può fornire assistenza per la compilazione e l’inoltro in piattaforma regionale della domanda di assegnazione. </w:t>
      </w:r>
      <w:r w:rsidRPr="00BB34B8">
        <w:rPr>
          <w:rFonts w:ascii="Calibri Light" w:hAnsi="Calibri Light" w:cs="Calibri Light"/>
          <w:lang w:eastAsia="it-IT"/>
        </w:rPr>
        <w:t>È possibile rivolgersi agli sportelli comunali dedicati, prenotando in anticipo l’appuntamento o secondo le modalità indicate dal singolo Comune.</w:t>
      </w:r>
      <w:r w:rsidRPr="005D57EA">
        <w:rPr>
          <w:rFonts w:ascii="Calibri Light" w:hAnsi="Calibri Light" w:cs="Calibri Light"/>
          <w:lang w:eastAsia="it-IT"/>
        </w:rPr>
        <w:br/>
      </w:r>
    </w:p>
    <w:p w:rsidR="00412BDB" w:rsidRDefault="00412BDB" w:rsidP="00463AA8">
      <w:pPr>
        <w:rPr>
          <w:rFonts w:ascii="Calibri Light" w:hAnsi="Calibri Light" w:cs="Calibri Light"/>
          <w:b/>
          <w:bCs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Di seguito l’elenco degli sportelli ed i recapiti per chiedere informazioni e</w:t>
      </w:r>
      <w:r>
        <w:rPr>
          <w:rFonts w:ascii="Calibri Light" w:hAnsi="Calibri Light" w:cs="Calibri Light"/>
          <w:b/>
          <w:bCs/>
          <w:lang w:eastAsia="it-IT"/>
        </w:rPr>
        <w:t>d eventualmente</w:t>
      </w:r>
      <w:r w:rsidRPr="005D57EA">
        <w:rPr>
          <w:rFonts w:ascii="Calibri Light" w:hAnsi="Calibri Light" w:cs="Calibri Light"/>
          <w:b/>
          <w:bCs/>
          <w:lang w:eastAsia="it-IT"/>
        </w:rPr>
        <w:t xml:space="preserve"> prenotare gli appuntamenti:</w:t>
      </w:r>
    </w:p>
    <w:p w:rsidR="00412BDB" w:rsidRPr="005D57EA" w:rsidRDefault="00412BDB" w:rsidP="00463AA8">
      <w:pPr>
        <w:rPr>
          <w:rFonts w:ascii="Calibri Light" w:hAnsi="Calibri Light" w:cs="Calibri Light"/>
          <w:b/>
          <w:bCs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811"/>
      </w:tblGrid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SPORTELLO D</w:t>
            </w:r>
            <w:r>
              <w:rPr>
                <w:rFonts w:ascii="Calibri Light" w:hAnsi="Calibri Light" w:cs="Calibri Light"/>
                <w:b/>
                <w:bCs/>
                <w:lang w:eastAsia="it-IT"/>
              </w:rPr>
              <w:t>’</w:t>
            </w: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 xml:space="preserve">AMBITO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Via Buon Gesù, 21 </w:t>
            </w:r>
            <w:r>
              <w:rPr>
                <w:rFonts w:ascii="Calibri Light" w:hAnsi="Calibri Light" w:cs="Calibri Light"/>
                <w:lang w:eastAsia="it-IT"/>
              </w:rPr>
              <w:t>–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Rho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  <w:r w:rsidRPr="00DE6399">
              <w:rPr>
                <w:rFonts w:ascii="Calibri Light" w:hAnsi="Calibri Light" w:cs="Calibri Light"/>
                <w:lang w:val="en-US" w:eastAsia="it-IT"/>
              </w:rPr>
              <w:t>TEL. 02/7392 2070     -    02/7392 2071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  <w:hyperlink r:id="rId10" w:history="1">
              <w:r w:rsidRPr="00DE6399">
                <w:rPr>
                  <w:rStyle w:val="Hyperlink"/>
                  <w:rFonts w:ascii="Calibri Light" w:hAnsi="Calibri Light" w:cs="Calibri Light"/>
                  <w:lang w:val="en-US" w:eastAsia="it-IT"/>
                </w:rPr>
                <w:t>www.comune.rho.mi.it</w:t>
              </w:r>
            </w:hyperlink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Dal lunedì al venerdì dalle 09.00 alle 14.00,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martedì e giovedì anche il pomeriggio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  <w:r>
              <w:rPr>
                <w:rFonts w:ascii="Calibri Light" w:hAnsi="Calibri Light" w:cs="Calibri Light"/>
                <w:lang w:val="en-US" w:eastAsia="it-IT"/>
              </w:rPr>
              <w:t>_ale</w:t>
            </w:r>
            <w:r w:rsidRPr="00DE6399">
              <w:rPr>
                <w:rFonts w:ascii="Calibri Light" w:hAnsi="Calibri Light" w:cs="Calibri Light"/>
                <w:lang w:val="en-US" w:eastAsia="it-IT"/>
              </w:rPr>
              <w:t xml:space="preserve"> 15.00 alle 17.00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 xml:space="preserve">COMUNE DI ARESE 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SPORTELLO GESEM SRL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Piazza Salvo D</w:t>
            </w:r>
            <w:r>
              <w:rPr>
                <w:rFonts w:ascii="Calibri Light" w:hAnsi="Calibri Light" w:cs="Calibri Light"/>
                <w:lang w:eastAsia="it-IT"/>
              </w:rPr>
              <w:t>’</w:t>
            </w:r>
            <w:r w:rsidRPr="00DE6399">
              <w:rPr>
                <w:rFonts w:ascii="Calibri Light" w:hAnsi="Calibri Light" w:cs="Calibri Light"/>
                <w:lang w:eastAsia="it-IT"/>
              </w:rPr>
              <w:t>Acquisto, 2</w:t>
            </w:r>
          </w:p>
          <w:p w:rsidR="00412BDB" w:rsidRPr="001D1C98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1D1C98">
              <w:rPr>
                <w:rFonts w:ascii="Calibri Light" w:hAnsi="Calibri Light" w:cs="Calibri Light"/>
                <w:lang w:eastAsia="it-IT"/>
              </w:rPr>
              <w:t xml:space="preserve">TEL. 02/93790037 </w:t>
            </w:r>
          </w:p>
          <w:p w:rsidR="00412BDB" w:rsidRPr="001D1C98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hyperlink r:id="rId11" w:history="1">
              <w:r w:rsidRPr="001D1C98">
                <w:rPr>
                  <w:rStyle w:val="Hyperlink"/>
                  <w:rFonts w:ascii="Calibri Light" w:hAnsi="Calibri Light" w:cs="Calibri Light"/>
                  <w:lang w:eastAsia="it-IT"/>
                </w:rPr>
                <w:t>www.comune.arese.mi.it</w:t>
              </w:r>
            </w:hyperlink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Ritiro modulistica: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i/>
                <w:iCs/>
                <w:lang w:eastAsia="it-IT"/>
              </w:rPr>
              <w:t>Sportello URP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</w:t>
            </w:r>
            <w:r>
              <w:rPr>
                <w:rFonts w:ascii="Calibri Light" w:hAnsi="Calibri Light" w:cs="Calibri Light"/>
                <w:lang w:eastAsia="it-IT"/>
              </w:rPr>
              <w:t>–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piano terra Comune in via Roma, 2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dal lunedì al sabato dalle 08.30 alle 12.00 e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il martedì dalle 16.00 alle 18.30                                                                     </w:t>
            </w:r>
            <w:r w:rsidRPr="00DE6399">
              <w:rPr>
                <w:rFonts w:ascii="Calibri Light" w:hAnsi="Calibri Light" w:cs="Calibri Light"/>
                <w:i/>
                <w:iCs/>
                <w:lang w:eastAsia="it-IT"/>
              </w:rPr>
              <w:t>Sportello ADA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</w:t>
            </w:r>
            <w:r>
              <w:rPr>
                <w:rFonts w:ascii="Calibri Light" w:hAnsi="Calibri Light" w:cs="Calibri Light"/>
                <w:lang w:eastAsia="it-IT"/>
              </w:rPr>
              <w:t>–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via Caduti, 53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il mercoledì dalle 14.00 alle 18.00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 xml:space="preserve">COMUNE DI CORNAREDO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UFFICIO ALLOGGI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Via Brera, 31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  <w:r w:rsidRPr="00DE6399">
              <w:rPr>
                <w:rFonts w:ascii="Calibri Light" w:hAnsi="Calibri Light" w:cs="Calibri Light"/>
                <w:lang w:val="en-US" w:eastAsia="it-IT"/>
              </w:rPr>
              <w:t xml:space="preserve">TEL. 02/93263300 </w:t>
            </w:r>
            <w:hyperlink r:id="rId12" w:history="1">
              <w:r w:rsidRPr="00DE6399">
                <w:rPr>
                  <w:rStyle w:val="Hyperlink"/>
                  <w:rFonts w:ascii="Calibri Light" w:hAnsi="Calibri Light" w:cs="Calibri Light"/>
                  <w:lang w:val="en-US" w:eastAsia="it-IT"/>
                </w:rPr>
                <w:t>www.comune.cornaredo.mi.it</w:t>
              </w:r>
            </w:hyperlink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val="en-US"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Martedì dalle 09.00 alle 12.00 e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mercoledì dalle 14.00 alle 17.00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LAINATE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UFFICIO TECNICO, LAVORI PUBBLICI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Largo Vittorio Veneto, 16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TEL. 02/93598206     -   02/93598254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hyperlink r:id="rId13" w:history="1">
              <w:r w:rsidRPr="00DE6399">
                <w:rPr>
                  <w:rStyle w:val="Hyperlink"/>
                  <w:rFonts w:ascii="Calibri Light" w:hAnsi="Calibri Light" w:cs="Calibri Light"/>
                  <w:lang w:eastAsia="it-IT"/>
                </w:rPr>
                <w:t>www.comune.lainate.mi.it</w:t>
              </w:r>
            </w:hyperlink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Lunedì dalle 10.00 alle 12.00 e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giovedì dalle 16.00 alle 18.00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A disposizione dell</w:t>
            </w:r>
            <w:r>
              <w:rPr>
                <w:rFonts w:ascii="Calibri Light" w:hAnsi="Calibri Light" w:cs="Calibri Light"/>
                <w:lang w:eastAsia="it-IT"/>
              </w:rPr>
              <w:t>’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utenza senza assistenza,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i/>
                <w:iCs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un PC presso la biblioteca </w:t>
            </w:r>
            <w:r>
              <w:rPr>
                <w:rFonts w:ascii="Calibri Light" w:hAnsi="Calibri Light" w:cs="Calibri Light"/>
                <w:i/>
                <w:iCs/>
                <w:lang w:eastAsia="it-IT"/>
              </w:rPr>
              <w:t>“</w:t>
            </w:r>
            <w:r w:rsidRPr="00DE6399">
              <w:rPr>
                <w:rFonts w:ascii="Calibri Light" w:hAnsi="Calibri Light" w:cs="Calibri Light"/>
                <w:i/>
                <w:iCs/>
                <w:lang w:eastAsia="it-IT"/>
              </w:rPr>
              <w:t>Ariston</w:t>
            </w:r>
            <w:r>
              <w:rPr>
                <w:rFonts w:ascii="Calibri Light" w:hAnsi="Calibri Light" w:cs="Calibri Light"/>
                <w:i/>
                <w:iCs/>
                <w:lang w:eastAsia="it-IT"/>
              </w:rPr>
              <w:t>”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in Largo V. Veneto 17/21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dal lunedì al giovedì dalle 09.00 alle 18.30 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venerdì e sabato dalle 09.00 alle 13.00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PERO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UFFICIO SERVIZI SOCIALI, CULTURALI E COMUNICAZIONE                      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Piazza Marconi, 2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Tel. 02/35371184 </w:t>
            </w:r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hyperlink r:id="rId14" w:history="1">
              <w:r w:rsidRPr="00DE6399">
                <w:rPr>
                  <w:rStyle w:val="Hyperlink"/>
                  <w:rFonts w:ascii="Calibri Light" w:hAnsi="Calibri Light" w:cs="Calibri Light"/>
                  <w:lang w:eastAsia="it-IT"/>
                </w:rPr>
                <w:t>www.comune.pero.mi.it</w:t>
              </w:r>
            </w:hyperlink>
          </w:p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Martedì e venerdì dalle 9.00 alle 13.00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POGLIANO MILANESE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UFFICIO DELL</w:t>
            </w:r>
            <w:r>
              <w:rPr>
                <w:rFonts w:ascii="Calibri Light" w:hAnsi="Calibri Light" w:cs="Calibri Light"/>
                <w:lang w:eastAsia="it-IT"/>
              </w:rPr>
              <w:t>’</w:t>
            </w:r>
            <w:r w:rsidRPr="00DE6399">
              <w:rPr>
                <w:rFonts w:ascii="Calibri Light" w:hAnsi="Calibri Light" w:cs="Calibri Light"/>
                <w:lang w:eastAsia="it-IT"/>
              </w:rPr>
              <w:t>ASSISTENTE SOCIALE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Piazza Volontari AVIS AIDO, 6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Tel. 02/93964460 </w:t>
            </w:r>
            <w:hyperlink r:id="rId15" w:history="1">
              <w:r w:rsidRPr="00DE6399">
                <w:rPr>
                  <w:rStyle w:val="Hyperlink"/>
                  <w:rFonts w:ascii="Calibri Light" w:hAnsi="Calibri Light" w:cs="Calibri Light"/>
                  <w:lang w:eastAsia="it-IT"/>
                </w:rPr>
                <w:t>www.poglianomilanese.org</w:t>
              </w:r>
            </w:hyperlink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Lunedì e giovedì dalle 09.00 alle 11.30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PREGNANA MILANESE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Ufficio Servizi alla Persona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Piazza Della Libertà, 1/3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Tel. 02/93967210 </w:t>
            </w:r>
            <w:r>
              <w:rPr>
                <w:rFonts w:ascii="Calibri Light" w:hAnsi="Calibri Light" w:cs="Calibri Light"/>
                <w:lang w:eastAsia="it-IT"/>
              </w:rPr>
              <w:t>–</w:t>
            </w:r>
            <w:r w:rsidRPr="00DE6399">
              <w:rPr>
                <w:rFonts w:ascii="Calibri Light" w:hAnsi="Calibri Light" w:cs="Calibri Light"/>
                <w:lang w:eastAsia="it-IT"/>
              </w:rPr>
              <w:t xml:space="preserve"> 02/93967212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hyperlink r:id="rId16" w:history="1">
              <w:r w:rsidRPr="00DE6399">
                <w:rPr>
                  <w:rStyle w:val="Hyperlink"/>
                  <w:rFonts w:ascii="Calibri Light" w:hAnsi="Calibri Light" w:cs="Calibri Light"/>
                  <w:lang w:eastAsia="it-IT"/>
                </w:rPr>
                <w:t>www.comune.pregnana.mi.it</w:t>
              </w:r>
            </w:hyperlink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Lunedì e giovedì dalle 09.00 alle 11.00                                        mercoledì dalle 16.30 alle 17.50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tabs>
                <w:tab w:val="left" w:pos="1031"/>
              </w:tabs>
              <w:spacing w:before="10" w:after="10"/>
              <w:ind w:right="284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RHO</w:t>
            </w:r>
          </w:p>
          <w:p w:rsidR="00412BDB" w:rsidRPr="00DE6399" w:rsidRDefault="00412BDB" w:rsidP="00DE6399">
            <w:pPr>
              <w:tabs>
                <w:tab w:val="left" w:pos="1031"/>
              </w:tabs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Via Buon Gesù, 21</w:t>
            </w:r>
          </w:p>
          <w:p w:rsidR="00412BDB" w:rsidRPr="00DE6399" w:rsidRDefault="00412BDB" w:rsidP="00DE6399">
            <w:pPr>
              <w:tabs>
                <w:tab w:val="left" w:pos="1031"/>
              </w:tabs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  <w:r w:rsidRPr="00DE6399">
              <w:rPr>
                <w:rFonts w:ascii="Calibri Light" w:hAnsi="Calibri Light" w:cs="Calibri Light"/>
                <w:lang w:val="en-US" w:eastAsia="it-IT"/>
              </w:rPr>
              <w:t xml:space="preserve">Tel. 02/73922070 </w:t>
            </w:r>
            <w:r>
              <w:rPr>
                <w:rFonts w:ascii="Calibri Light" w:hAnsi="Calibri Light" w:cs="Calibri Light"/>
                <w:lang w:val="en-US" w:eastAsia="it-IT"/>
              </w:rPr>
              <w:t>–</w:t>
            </w:r>
            <w:r w:rsidRPr="00DE6399">
              <w:rPr>
                <w:rFonts w:ascii="Calibri Light" w:hAnsi="Calibri Light" w:cs="Calibri Light"/>
                <w:lang w:val="en-US" w:eastAsia="it-IT"/>
              </w:rPr>
              <w:t> 02/73922071</w:t>
            </w:r>
          </w:p>
          <w:p w:rsidR="00412BDB" w:rsidRPr="00DE6399" w:rsidRDefault="00412BDB" w:rsidP="00DE6399">
            <w:pPr>
              <w:tabs>
                <w:tab w:val="left" w:pos="1031"/>
              </w:tabs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  <w:hyperlink r:id="rId17" w:history="1">
              <w:r w:rsidRPr="00DE6399">
                <w:rPr>
                  <w:rStyle w:val="Hyperlink"/>
                  <w:rFonts w:ascii="Calibri Light" w:hAnsi="Calibri Light" w:cs="Calibri Light"/>
                  <w:lang w:val="en-US" w:eastAsia="it-IT"/>
                </w:rPr>
                <w:t>www.comune.rho.mi.it</w:t>
              </w:r>
            </w:hyperlink>
          </w:p>
          <w:p w:rsidR="00412BDB" w:rsidRPr="00DE6399" w:rsidRDefault="00412BDB" w:rsidP="00DE6399">
            <w:pPr>
              <w:tabs>
                <w:tab w:val="left" w:pos="1031"/>
              </w:tabs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Dal lunedì al venerdì dalle 09.00 alle 14.00,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martedì e giovedì anche il pomeriggio 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  <w:r>
              <w:rPr>
                <w:rFonts w:ascii="Calibri Light" w:hAnsi="Calibri Light" w:cs="Calibri Light"/>
                <w:lang w:val="en-US" w:eastAsia="it-IT"/>
              </w:rPr>
              <w:t>_ale</w:t>
            </w:r>
            <w:r w:rsidRPr="00DE6399">
              <w:rPr>
                <w:rFonts w:ascii="Calibri Light" w:hAnsi="Calibri Light" w:cs="Calibri Light"/>
                <w:lang w:val="en-US" w:eastAsia="it-IT"/>
              </w:rPr>
              <w:t xml:space="preserve"> 15.00 alle 17.00</w:t>
            </w:r>
          </w:p>
        </w:tc>
      </w:tr>
      <w:tr w:rsidR="00412BDB" w:rsidRPr="00DE6399" w:rsidTr="00DE6399">
        <w:tc>
          <w:tcPr>
            <w:tcW w:w="4811" w:type="dxa"/>
          </w:tcPr>
          <w:p w:rsidR="00412BDB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b/>
                <w:bCs/>
                <w:lang w:eastAsia="it-IT"/>
              </w:rPr>
            </w:pPr>
            <w:r w:rsidRPr="00DE6399">
              <w:rPr>
                <w:rFonts w:ascii="Calibri Light" w:hAnsi="Calibri Light" w:cs="Calibri Light"/>
                <w:b/>
                <w:bCs/>
                <w:lang w:eastAsia="it-IT"/>
              </w:rPr>
              <w:t>COMUNE DI SETTIMO MILANESE</w:t>
            </w:r>
          </w:p>
          <w:p w:rsidR="00412BDB" w:rsidRPr="0042040A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bCs/>
                <w:lang w:eastAsia="it-IT"/>
              </w:rPr>
            </w:pPr>
            <w:r w:rsidRPr="00101508">
              <w:rPr>
                <w:rFonts w:ascii="Calibri Light" w:hAnsi="Calibri Light" w:cs="Calibri Light"/>
                <w:bCs/>
                <w:lang w:eastAsia="it-IT"/>
              </w:rPr>
              <w:t>SPORTELLO DEL CITTADINO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Piazza degli Eroi, 5</w:t>
            </w:r>
          </w:p>
          <w:p w:rsidR="00412BDB" w:rsidRPr="00BB34B8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101508">
              <w:rPr>
                <w:rFonts w:ascii="Calibri Light" w:hAnsi="Calibri Light" w:cs="Calibri Light"/>
                <w:lang w:eastAsia="it-IT"/>
              </w:rPr>
              <w:t>Per info:</w:t>
            </w:r>
            <w:r w:rsidRPr="00BB34B8">
              <w:rPr>
                <w:rFonts w:ascii="Calibri Light" w:hAnsi="Calibri Light" w:cs="Calibri Light"/>
                <w:lang w:eastAsia="it-IT"/>
              </w:rPr>
              <w:t xml:space="preserve"> Tel. 02/33509254 – 9353 – 9244 – 9228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  <w:hyperlink r:id="rId18" w:history="1">
              <w:r w:rsidRPr="00DE6399">
                <w:rPr>
                  <w:rStyle w:val="Hyperlink"/>
                  <w:rFonts w:ascii="Calibri Light" w:hAnsi="Calibri Light" w:cs="Calibri Light"/>
                  <w:lang w:val="en-US" w:eastAsia="it-IT"/>
                </w:rPr>
                <w:t>www.comune.settimomilanese.mi.it</w:t>
              </w:r>
            </w:hyperlink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val="en-US" w:eastAsia="it-IT"/>
              </w:rPr>
            </w:pPr>
          </w:p>
        </w:tc>
        <w:tc>
          <w:tcPr>
            <w:tcW w:w="4811" w:type="dxa"/>
          </w:tcPr>
          <w:p w:rsidR="00412BDB" w:rsidRPr="000B453D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b/>
                <w:lang w:eastAsia="it-IT"/>
              </w:rPr>
            </w:pPr>
            <w:r w:rsidRPr="00101508">
              <w:rPr>
                <w:rFonts w:ascii="Calibri Light" w:hAnsi="Calibri Light" w:cs="Calibri Light"/>
                <w:b/>
                <w:lang w:eastAsia="it-IT"/>
              </w:rPr>
              <w:t xml:space="preserve">Assistenza ad accesso libero (autenticazione su Piattaforma Regionale </w:t>
            </w:r>
            <w:r w:rsidRPr="00101508">
              <w:rPr>
                <w:rFonts w:ascii="Calibri Light" w:hAnsi="Calibri Light" w:cs="Calibri Light"/>
                <w:b/>
                <w:u w:val="single"/>
                <w:lang w:eastAsia="it-IT"/>
              </w:rPr>
              <w:t>solo</w:t>
            </w:r>
            <w:r w:rsidRPr="00101508">
              <w:rPr>
                <w:rFonts w:ascii="Calibri Light" w:hAnsi="Calibri Light" w:cs="Calibri Light"/>
                <w:b/>
                <w:lang w:eastAsia="it-IT"/>
              </w:rPr>
              <w:t xml:space="preserve"> mediante SPID)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Lunedì, martedì, giovedì e venerdì 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 xml:space="preserve">dalle 09.00 alle 14.00 </w:t>
            </w:r>
          </w:p>
          <w:p w:rsidR="00412BDB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mercoledì dalle 09.00 alle 15.30</w:t>
            </w:r>
          </w:p>
          <w:p w:rsidR="00412BDB" w:rsidRPr="00DE6399" w:rsidRDefault="00412BDB" w:rsidP="00DE6399">
            <w:pPr>
              <w:spacing w:before="10" w:after="10"/>
              <w:ind w:right="284"/>
              <w:rPr>
                <w:rFonts w:ascii="Calibri Light" w:hAnsi="Calibri Light" w:cs="Calibri Light"/>
                <w:lang w:eastAsia="it-IT"/>
              </w:rPr>
            </w:pPr>
          </w:p>
        </w:tc>
      </w:tr>
      <w:tr w:rsidR="00412BDB" w:rsidRPr="00DE6399" w:rsidTr="00DE6399">
        <w:tc>
          <w:tcPr>
            <w:tcW w:w="4811" w:type="dxa"/>
          </w:tcPr>
          <w:p w:rsidR="00412BDB" w:rsidRPr="00DE6399" w:rsidRDefault="00412BDB" w:rsidP="00DE6399">
            <w:pPr>
              <w:pStyle w:val="direction-ltr"/>
              <w:spacing w:before="0" w:beforeAutospacing="0" w:after="0" w:afterAutospacing="0"/>
              <w:ind w:right="284"/>
              <w:rPr>
                <w:rFonts w:ascii="Calibri Light" w:hAnsi="Calibri Light" w:cs="Calibri Light"/>
                <w:b/>
                <w:bCs/>
              </w:rPr>
            </w:pPr>
            <w:r w:rsidRPr="00DE6399">
              <w:rPr>
                <w:rFonts w:ascii="Calibri Light" w:hAnsi="Calibri Light" w:cs="Calibri Light"/>
                <w:b/>
                <w:bCs/>
              </w:rPr>
              <w:t>COMUNE DI VANZAGO</w:t>
            </w:r>
          </w:p>
          <w:p w:rsidR="00412BDB" w:rsidRPr="00DE6399" w:rsidRDefault="00412BDB" w:rsidP="00DE6399">
            <w:pPr>
              <w:pStyle w:val="direction-ltr"/>
              <w:spacing w:before="0" w:beforeAutospacing="0" w:after="0" w:afterAutospacing="0"/>
              <w:ind w:right="284"/>
              <w:rPr>
                <w:rFonts w:ascii="Calibri Light" w:hAnsi="Calibri Light" w:cs="Calibri Light"/>
                <w:b/>
                <w:bCs/>
              </w:rPr>
            </w:pPr>
            <w:r w:rsidRPr="00DE6399">
              <w:rPr>
                <w:rFonts w:ascii="Calibri Light" w:hAnsi="Calibri Light" w:cs="Calibri Light"/>
              </w:rPr>
              <w:t>UFFICIO SERVIZI ALLA PERSONA</w:t>
            </w:r>
          </w:p>
          <w:p w:rsidR="00412BDB" w:rsidRPr="00DE6399" w:rsidRDefault="00412BDB" w:rsidP="00DE6399">
            <w:pPr>
              <w:pStyle w:val="direction-ltr"/>
              <w:spacing w:before="0" w:beforeAutospacing="0" w:after="0" w:afterAutospacing="0"/>
              <w:ind w:right="284"/>
              <w:rPr>
                <w:rFonts w:ascii="Calibri Light" w:hAnsi="Calibri Light" w:cs="Calibri Light"/>
              </w:rPr>
            </w:pPr>
            <w:r w:rsidRPr="00DE6399">
              <w:rPr>
                <w:rFonts w:ascii="Calibri Light" w:hAnsi="Calibri Light" w:cs="Calibri Light"/>
              </w:rPr>
              <w:t>Via Garibaldi, 6</w:t>
            </w:r>
          </w:p>
          <w:p w:rsidR="00412BDB" w:rsidRPr="00DE6399" w:rsidRDefault="00412BDB" w:rsidP="00DE6399">
            <w:pPr>
              <w:pStyle w:val="direction-ltr"/>
              <w:spacing w:before="0" w:beforeAutospacing="0" w:after="0" w:afterAutospacing="0"/>
              <w:ind w:right="284"/>
              <w:rPr>
                <w:rFonts w:ascii="Calibri Light" w:hAnsi="Calibri Light" w:cs="Calibri Light"/>
              </w:rPr>
            </w:pPr>
            <w:r w:rsidRPr="001D1C98">
              <w:rPr>
                <w:rFonts w:ascii="Calibri Light" w:hAnsi="Calibri Light" w:cs="Calibri Light"/>
              </w:rPr>
              <w:t xml:space="preserve">Tel. 02/93962226 </w:t>
            </w:r>
            <w:hyperlink r:id="rId19" w:history="1">
              <w:r w:rsidRPr="001D1C98">
                <w:rPr>
                  <w:rStyle w:val="Hyperlink"/>
                  <w:rFonts w:ascii="Calibri Light" w:hAnsi="Calibri Light" w:cs="Calibri Light"/>
                </w:rPr>
                <w:t>www.comune.vanzago.mi.it</w:t>
              </w:r>
            </w:hyperlink>
          </w:p>
          <w:p w:rsidR="00412BDB" w:rsidRPr="001D1C98" w:rsidRDefault="00412BDB" w:rsidP="00DE6399">
            <w:pPr>
              <w:pStyle w:val="direction-ltr"/>
              <w:spacing w:before="0" w:beforeAutospacing="0" w:after="0" w:afterAutospacing="0"/>
              <w:ind w:right="284"/>
              <w:rPr>
                <w:rFonts w:ascii="Calibri Light" w:hAnsi="Calibri Light" w:cs="Calibri Light"/>
              </w:rPr>
            </w:pPr>
          </w:p>
        </w:tc>
        <w:tc>
          <w:tcPr>
            <w:tcW w:w="4811" w:type="dxa"/>
          </w:tcPr>
          <w:p w:rsidR="00412BDB" w:rsidRPr="00DE6399" w:rsidRDefault="00412BDB" w:rsidP="00DE6399">
            <w:pPr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Dal lunedì al venerdì dalle 10.00 alle 12.00                            martedì e giovedì anche il pomeriggio</w:t>
            </w:r>
          </w:p>
          <w:p w:rsidR="00412BDB" w:rsidRPr="00DE6399" w:rsidRDefault="00412BDB" w:rsidP="00DE6399">
            <w:pPr>
              <w:ind w:right="284"/>
              <w:rPr>
                <w:rFonts w:ascii="Calibri Light" w:hAnsi="Calibri Light" w:cs="Calibri Light"/>
                <w:lang w:eastAsia="it-IT"/>
              </w:rPr>
            </w:pPr>
            <w:r w:rsidRPr="00DE6399">
              <w:rPr>
                <w:rFonts w:ascii="Calibri Light" w:hAnsi="Calibri Light" w:cs="Calibri Light"/>
                <w:lang w:eastAsia="it-IT"/>
              </w:rPr>
              <w:t>dalle 16.15 alle 18.15</w:t>
            </w:r>
          </w:p>
        </w:tc>
      </w:tr>
    </w:tbl>
    <w:p w:rsidR="00412BDB" w:rsidRDefault="00412BDB" w:rsidP="008340C9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rPr>
          <w:rFonts w:ascii="Calibri Light" w:hAnsi="Calibri Light" w:cs="Calibri Light"/>
          <w:lang w:eastAsia="it-IT"/>
        </w:rPr>
      </w:pPr>
      <w:r>
        <w:rPr>
          <w:noProof/>
          <w:lang w:eastAsia="it-IT"/>
        </w:rPr>
        <w:pict>
          <v:shape id="Casella di testo 7" o:spid="_x0000_s1027" type="#_x0000_t202" style="position:absolute;margin-left:-9pt;margin-top:.7pt;width:489pt;height:486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" fillcolor="#d9e2f3" strokeweight=".5pt">
            <v:textbox style="mso-next-textbox:#Casella di testo 7">
              <w:txbxContent>
                <w:p w:rsidR="00412BDB" w:rsidRPr="00DE6399" w:rsidRDefault="00412BDB" w:rsidP="00A948AA">
                  <w:pPr>
                    <w:spacing w:before="100" w:beforeAutospacing="1" w:after="100" w:afterAutospacing="1"/>
                    <w:outlineLvl w:val="3"/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COSA OCCORRE PER COMPILARE LA DOMANDA</w:t>
                  </w:r>
                </w:p>
                <w:p w:rsidR="00412BDB" w:rsidRPr="00DE6399" w:rsidRDefault="00412BDB" w:rsidP="0094214E">
                  <w:pPr>
                    <w:ind w:right="284"/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Oltre alla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CRS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 alle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credenziali SPID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, per compilare la domanda occorre avere pronti e a portata di mano: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dati anagrafici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e 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codice fiscale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u w:val="single"/>
                      <w:lang w:eastAsia="it-IT"/>
                    </w:rPr>
                    <w:t>di tutti i componenti del nucleo familiare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anno di residenza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nel Comune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ed in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Lombardia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copia dell’ISEE in corso di validità (con limite fino a € 16.000,00)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br/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•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marca da bollo da € 16,00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oppure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carta di credito</w:t>
                  </w:r>
                  <w:r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per pagare online il </w:t>
                  </w:r>
                  <w:r w:rsidRPr="00101508">
                    <w:rPr>
                      <w:rFonts w:ascii="Calibri Light" w:hAnsi="Calibri Light" w:cs="Calibri Light"/>
                      <w:lang w:eastAsia="it-IT"/>
                    </w:rPr>
                    <w:t>bollo (opzione non consentita c/o Sportello del Cittadino Comune di Settimo Milanese)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per la protocollazione e l’inoltro della domanda   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indirizzo di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posta elettronica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numero di cellulare</w:t>
                  </w:r>
                </w:p>
                <w:p w:rsidR="00412BDB" w:rsidRPr="00DE6399" w:rsidRDefault="00412BDB" w:rsidP="0094214E">
                  <w:pPr>
                    <w:ind w:right="284"/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cellulare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smartphone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abilitato alla ricezione di SMS e posta elettronica da usare in fase di iscrizione alla piattaforma di Regione Lombardia</w:t>
                  </w:r>
                </w:p>
                <w:p w:rsidR="00412BDB" w:rsidRDefault="00412BDB" w:rsidP="0094214E">
                  <w:pPr>
                    <w:ind w:right="284"/>
                    <w:rPr>
                      <w:rFonts w:ascii="Calibri Light" w:hAnsi="Calibri Light" w:cs="Calibri Light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• 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con ISEE inferiore a € 3.000,00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occorre avere l’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Attestazione di Indigenza rilasciata dai Servizi Sociali del Comune di residenza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</w:p>
                <w:p w:rsidR="00412BDB" w:rsidRDefault="00412BDB" w:rsidP="0094214E">
                  <w:pPr>
                    <w:ind w:right="284"/>
                    <w:rPr>
                      <w:rFonts w:ascii="Calibri Light" w:hAnsi="Calibri Light" w:cs="Calibri Light"/>
                      <w:lang w:eastAsia="it-IT"/>
                    </w:rPr>
                  </w:pPr>
                </w:p>
                <w:p w:rsidR="00412BDB" w:rsidRDefault="00412BDB" w:rsidP="0094214E">
                  <w:pPr>
                    <w:ind w:right="284"/>
                    <w:rPr>
                      <w:rFonts w:ascii="Calibri Light" w:hAnsi="Calibri Light" w:cs="Calibri Light"/>
                      <w:lang w:eastAsia="it-IT"/>
                    </w:rPr>
                  </w:pPr>
                  <w:r>
                    <w:rPr>
                      <w:rFonts w:ascii="Calibri Light" w:hAnsi="Calibri Light" w:cs="Calibri Light"/>
                      <w:lang w:eastAsia="it-IT"/>
                    </w:rPr>
                    <w:t>PER IL COMUNE DI SETTIMO MILANESE:</w:t>
                  </w:r>
                </w:p>
                <w:p w:rsidR="00412BDB" w:rsidRPr="00840253" w:rsidRDefault="00412BDB" w:rsidP="00840253">
                  <w:pPr>
                    <w:pStyle w:val="NormalWeb"/>
                    <w:spacing w:before="0" w:beforeAutospacing="0" w:after="120" w:afterAutospacing="0" w:line="360" w:lineRule="auto"/>
                    <w:jc w:val="both"/>
                    <w:rPr>
                      <w:rFonts w:ascii="Calibri Light" w:hAnsi="Calibri Light" w:cs="Calibri Light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840253">
                    <w:rPr>
                      <w:rFonts w:ascii="Calibri Light" w:hAnsi="Calibri Light" w:cs="Calibri Light"/>
                      <w:b/>
                      <w:bCs/>
                      <w:color w:val="auto"/>
                      <w:sz w:val="24"/>
                      <w:szCs w:val="24"/>
                    </w:rPr>
                    <w:t>Servizio Sociale Professionale (via Libertà, 33 – primo piano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auto"/>
                      <w:sz w:val="24"/>
                      <w:szCs w:val="24"/>
                    </w:rPr>
                    <w:t>)</w:t>
                  </w:r>
                </w:p>
                <w:p w:rsidR="00412BDB" w:rsidRDefault="00412BDB" w:rsidP="00840253">
                  <w:pPr>
                    <w:tabs>
                      <w:tab w:val="left" w:pos="3675"/>
                      <w:tab w:val="left" w:pos="3909"/>
                      <w:tab w:val="left" w:pos="4395"/>
                    </w:tabs>
                    <w:spacing w:after="120" w:line="360" w:lineRule="auto"/>
                    <w:rPr>
                      <w:rFonts w:ascii="Calibri Light" w:hAnsi="Calibri Light" w:cs="Calibri Light"/>
                      <w:lang w:eastAsia="it-IT"/>
                    </w:rPr>
                  </w:pPr>
                  <w:r w:rsidRPr="00840253">
                    <w:rPr>
                      <w:rFonts w:ascii="Calibri Light" w:hAnsi="Calibri Light" w:cs="Calibri Light"/>
                      <w:lang w:eastAsia="it-IT"/>
                    </w:rPr>
                    <w:t xml:space="preserve">Riceve senza appuntamento ogni martedì dalle 9.00 alle 12.00 (in alternativa telefonare a: 02/33509.350-351-352 </w:t>
                  </w:r>
                  <w:r>
                    <w:rPr>
                      <w:rFonts w:ascii="Calibri Light" w:hAnsi="Calibri Light" w:cs="Calibri Light"/>
                      <w:lang w:eastAsia="it-IT"/>
                    </w:rPr>
                    <w:t>per concordare un appuntamento)</w:t>
                  </w:r>
                </w:p>
                <w:p w:rsidR="00412BDB" w:rsidRPr="00840253" w:rsidRDefault="00412BDB" w:rsidP="00840253">
                  <w:pPr>
                    <w:tabs>
                      <w:tab w:val="left" w:pos="3675"/>
                      <w:tab w:val="left" w:pos="3909"/>
                      <w:tab w:val="left" w:pos="4395"/>
                    </w:tabs>
                    <w:spacing w:after="120" w:line="360" w:lineRule="auto"/>
                    <w:rPr>
                      <w:rFonts w:ascii="Calibri Light" w:hAnsi="Calibri Light" w:cs="Calibri Light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u w:val="single"/>
                      <w:lang w:eastAsia="it-IT"/>
                    </w:rPr>
                    <w:t>Per i cittadini extracomunitari occorre anche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 </w:t>
                  </w:r>
                </w:p>
                <w:p w:rsidR="00412BDB" w:rsidRPr="00DE6399" w:rsidRDefault="00412BDB" w:rsidP="002A3E77">
                  <w:pPr>
                    <w:pStyle w:val="ListParagraph"/>
                    <w:numPr>
                      <w:ilvl w:val="0"/>
                      <w:numId w:val="2"/>
                    </w:numPr>
                    <w:ind w:right="284"/>
                    <w:rPr>
                      <w:rFonts w:ascii="Calibri Light" w:hAnsi="Calibri Light" w:cs="Calibri Light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Certificazione del Paese di origine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101508">
                    <w:rPr>
                      <w:rFonts w:ascii="Calibri Light" w:hAnsi="Calibri Light" w:cs="Calibri Light"/>
                      <w:lang w:eastAsia="it-IT"/>
                    </w:rPr>
                    <w:t>(documentazione da presentare successivamente, in sede di controlli pre-assegnazione)</w:t>
                  </w:r>
                  <w:r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che attesti che tutti i componenti della famiglia richiedente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non posseggono un alloggio adeguato nello Stato di provenienza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. </w:t>
                  </w:r>
                </w:p>
                <w:p w:rsidR="00412BDB" w:rsidRPr="00DE6399" w:rsidRDefault="00412BDB" w:rsidP="0094214E">
                  <w:pPr>
                    <w:ind w:right="284"/>
                    <w:rPr>
                      <w:rFonts w:ascii="Calibri Light" w:hAnsi="Calibri Light" w:cs="Calibri Light"/>
                      <w:u w:val="single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u w:val="single"/>
                      <w:lang w:eastAsia="it-IT"/>
                    </w:rPr>
                    <w:t>Si ricorda che il certificato ha validità di 6 mesi e che deve essere rilasciato dall’autorità competente dello Stato estero, legalizzato e tradotto in lingua italiana con l’autentica dell’autorità consolare italiana che ne attesta la conformità all’originale.</w:t>
                  </w:r>
                </w:p>
                <w:p w:rsidR="00412BDB" w:rsidRDefault="00412BDB" w:rsidP="00A948AA"/>
              </w:txbxContent>
            </v:textbox>
            <w10:wrap anchorx="margin"/>
          </v:shape>
        </w:pict>
      </w:r>
      <w:r w:rsidRPr="005D57EA">
        <w:rPr>
          <w:rFonts w:ascii="Calibri Light" w:hAnsi="Calibri Light" w:cs="Calibri Light"/>
          <w:b/>
          <w:bCs/>
          <w:lang w:eastAsia="it-IT"/>
        </w:rPr>
        <w:t>IMPORTANTE</w:t>
      </w:r>
      <w:r w:rsidRPr="005D57EA">
        <w:rPr>
          <w:rFonts w:ascii="Calibri Light" w:hAnsi="Calibri Light" w:cs="Calibri Light"/>
          <w:lang w:eastAsia="it-IT"/>
        </w:rPr>
        <w:t>: il personale dedicato sarà presente per fornire assistenza, ma la domanda dovrà essere compilata a cura del richiedente che sarà responsabile delle dichiarazioni rilasciate e che, per la compilazione e l’inoltro on line dovrà essere già in possesso delle credenziali per l’accesso nella piattaforma telematica regionale (SPID oppure CRS e Pin).</w:t>
      </w: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  <w:r>
        <w:rPr>
          <w:noProof/>
          <w:lang w:eastAsia="it-IT"/>
        </w:rPr>
        <w:pict>
          <v:shape id="Casella di testo 8" o:spid="_x0000_s1028" type="#_x0000_t202" style="position:absolute;margin-left:-11.95pt;margin-top:22.95pt;width:489pt;height:312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" fillcolor="#d9e2f3" strokeweight=".5pt">
            <v:textbox style="mso-next-textbox:#Casella di testo 8">
              <w:txbxContent>
                <w:p w:rsidR="00412BDB" w:rsidRPr="00DE6399" w:rsidRDefault="00412BDB" w:rsidP="00AB249C">
                  <w:pPr>
                    <w:spacing w:before="100" w:beforeAutospacing="1" w:after="100" w:afterAutospacing="1"/>
                    <w:outlineLvl w:val="3"/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IMPORTANTE</w:t>
                  </w:r>
                </w:p>
                <w:p w:rsidR="00412BDB" w:rsidRPr="00DE6399" w:rsidRDefault="00412BDB" w:rsidP="00AB249C">
                  <w:pPr>
                    <w:rPr>
                      <w:rFonts w:ascii="Calibri Light" w:hAnsi="Calibri Light" w:cs="Calibri Light"/>
                      <w:b/>
                      <w:bCs/>
                      <w:u w:val="single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• La domanda deve essere compilata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autonomamente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online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 e, anche in caso di utilizzo della postazione assistita agli sportelli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, la responsabilità delle dichiarazioni rese è sempre in capo al cittadino.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br/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• È possibile presentare la domanda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nel Comune di residenza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o nel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Comune dove si ha l’attività lavorativa principale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. Se non ci sono alloggi adeguati al nucleo familiare richiedente nel Comune di residenza e nel Comune dove si svolge l’attività lavorativa, è possibile presentare domanda in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un altro Comune appartenente allo stesso Piano di Zona del Comune di residenza o del Comune dove si ha l’attività lavorativa principale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.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Durante la compilazione della domanda è possibile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scegliere massimo 5 alloggi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tra quelli disponibili, adeguati al nucleo familiare, e indicare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l’ordine di preferenza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.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br/>
                    <w:t xml:space="preserve">• In fase di presentazione della domanda non è obbligatoriamente necessario presentare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alcuna documentazione </w:t>
                  </w:r>
                  <w:r w:rsidRPr="00101508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cartacea (eccetto Attestazione ISEE in corso di validità qualora ci si avvalga dell’assistenza alla compilazione presso gli sportelli dedicati).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 Tutti i documenti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(alcuni in originale) che comprovano le dichiarazioni rilasciate nella domanda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verranno richiesti solo 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in caso di posizione utile in graduatoria,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al momento della verifica dei requisiti.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u w:val="single"/>
                      <w:lang w:eastAsia="it-IT"/>
                    </w:rPr>
                    <w:t xml:space="preserve">Questi ultimi dovranno essere comunque posseduti alla data di presentazione della domanda. </w:t>
                  </w:r>
                </w:p>
                <w:p w:rsidR="00412BDB" w:rsidRPr="00DE6399" w:rsidRDefault="00412BDB" w:rsidP="00AB249C">
                  <w:pPr>
                    <w:rPr>
                      <w:rFonts w:ascii="Calibri Light" w:hAnsi="Calibri Light" w:cs="Calibri Light"/>
                      <w:lang w:eastAsia="it-IT"/>
                    </w:rPr>
                  </w:pP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• Quando verranno approvate le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graduatorie risultanti dall’Avviso pubblico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>,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 xml:space="preserve"> l’attuale graduatoria ERP</w:t>
                  </w:r>
                  <w:r w:rsidRPr="00DE6399">
                    <w:rPr>
                      <w:rFonts w:ascii="Calibri Light" w:hAnsi="Calibri Light" w:cs="Calibri Light"/>
                      <w:lang w:eastAsia="it-IT"/>
                    </w:rPr>
                    <w:t xml:space="preserve"> eventualmente ancora in vigore nel Comune e derivante dell’ultimo bando ERP) </w:t>
                  </w:r>
                  <w:r w:rsidRPr="00DE6399">
                    <w:rPr>
                      <w:rFonts w:ascii="Calibri Light" w:hAnsi="Calibri Light" w:cs="Calibri Light"/>
                      <w:b/>
                      <w:bCs/>
                      <w:lang w:eastAsia="it-IT"/>
                    </w:rPr>
                    <w:t>decadrà automaticamente e le domande in essa contenute non avranno più valore.</w:t>
                  </w:r>
                </w:p>
              </w:txbxContent>
            </v:textbox>
            <w10:wrap anchorx="margin"/>
          </v:shape>
        </w:pict>
      </w: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340C9">
      <w:pPr>
        <w:spacing w:before="100" w:beforeAutospacing="1" w:after="100" w:afterAutospacing="1"/>
        <w:outlineLvl w:val="3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b/>
          <w:bCs/>
          <w:lang w:eastAsia="it-IT"/>
        </w:rPr>
      </w:pPr>
    </w:p>
    <w:p w:rsidR="00412BDB" w:rsidRPr="005D57EA" w:rsidRDefault="00412BDB" w:rsidP="00856BC1">
      <w:pPr>
        <w:spacing w:before="100" w:beforeAutospacing="1" w:after="100" w:afterAutospacing="1"/>
        <w:rPr>
          <w:rFonts w:ascii="Calibri Light" w:hAnsi="Calibri Light" w:cs="Calibri Light"/>
          <w:lang w:eastAsia="it-IT"/>
        </w:rPr>
      </w:pPr>
      <w:r w:rsidRPr="005D57EA">
        <w:rPr>
          <w:rFonts w:ascii="Calibri Light" w:hAnsi="Calibri Light" w:cs="Calibri Light"/>
          <w:b/>
          <w:bCs/>
          <w:lang w:eastAsia="it-IT"/>
        </w:rPr>
        <w:t>Per ulteriori informazioni, si invita a prendere visione dell’allegata guida alla compilazione della domanda, fornita da Regione Lombardia.</w:t>
      </w:r>
    </w:p>
    <w:p w:rsidR="00412BDB" w:rsidRPr="005D57EA" w:rsidRDefault="00412BDB" w:rsidP="003920D3">
      <w:pPr>
        <w:rPr>
          <w:rFonts w:ascii="Calibri Light" w:hAnsi="Calibri Light" w:cs="Calibri Light"/>
        </w:rPr>
      </w:pPr>
    </w:p>
    <w:p w:rsidR="00412BDB" w:rsidRPr="005D57EA" w:rsidRDefault="00412BDB" w:rsidP="003920D3">
      <w:pPr>
        <w:rPr>
          <w:rFonts w:ascii="Calibri Light" w:hAnsi="Calibri Light" w:cs="Calibri Light"/>
        </w:rPr>
      </w:pPr>
    </w:p>
    <w:p w:rsidR="00412BDB" w:rsidRPr="005D57EA" w:rsidRDefault="00412BDB" w:rsidP="003920D3">
      <w:pPr>
        <w:rPr>
          <w:rFonts w:ascii="Calibri Light" w:hAnsi="Calibri Light" w:cs="Calibri Light"/>
        </w:rPr>
      </w:pPr>
    </w:p>
    <w:p w:rsidR="00412BDB" w:rsidRPr="005D57EA" w:rsidRDefault="00412BDB" w:rsidP="003920D3">
      <w:pPr>
        <w:rPr>
          <w:rFonts w:ascii="Calibri Light" w:hAnsi="Calibri Light" w:cs="Calibri Light"/>
        </w:rPr>
      </w:pPr>
    </w:p>
    <w:p w:rsidR="00412BDB" w:rsidRDefault="00412BDB" w:rsidP="003920D3">
      <w:pPr>
        <w:rPr>
          <w:rFonts w:ascii="Calibri Light" w:hAnsi="Calibri Light" w:cs="Calibri Light"/>
        </w:rPr>
      </w:pPr>
    </w:p>
    <w:p w:rsidR="00412BDB" w:rsidRPr="005D57EA" w:rsidRDefault="00412BDB" w:rsidP="003920D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 ulteriori informazioni, si invita a prendere visione </w:t>
      </w:r>
      <w:r w:rsidRPr="00101508">
        <w:rPr>
          <w:rFonts w:ascii="Calibri Light" w:hAnsi="Calibri Light" w:cs="Calibri Light"/>
        </w:rPr>
        <w:t>della guida</w:t>
      </w:r>
      <w:r>
        <w:rPr>
          <w:rFonts w:ascii="Calibri Light" w:hAnsi="Calibri Light" w:cs="Calibri Light"/>
        </w:rPr>
        <w:t xml:space="preserve"> alla compilazione della domanda, fornita da Regione Lombardia.</w:t>
      </w:r>
    </w:p>
    <w:p w:rsidR="00412BDB" w:rsidRDefault="00412BDB" w:rsidP="005D57EA">
      <w:pPr>
        <w:rPr>
          <w:rFonts w:ascii="Calibri Light" w:hAnsi="Calibri Light" w:cs="Calibri Light"/>
        </w:rPr>
      </w:pPr>
    </w:p>
    <w:p w:rsidR="00412BDB" w:rsidRPr="005D57EA" w:rsidRDefault="00412BDB" w:rsidP="005D57EA">
      <w:pPr>
        <w:rPr>
          <w:rFonts w:ascii="Calibri Light" w:hAnsi="Calibri Light" w:cs="Calibri Light"/>
          <w:color w:val="000000"/>
          <w:lang w:eastAsia="it-IT"/>
        </w:rPr>
      </w:pPr>
      <w:bookmarkStart w:id="0" w:name="_GoBack"/>
      <w:bookmarkEnd w:id="0"/>
      <w:r w:rsidRPr="005D57EA">
        <w:rPr>
          <w:rFonts w:ascii="Calibri Light" w:hAnsi="Calibri Light" w:cs="Calibri Light"/>
          <w:color w:val="000000"/>
          <w:lang w:eastAsia="it-IT"/>
        </w:rPr>
        <w:t xml:space="preserve">Per scaricare la guida di Regione Lombardia per la compilazione della domanda di assegnazione di un alloggio pubblico è sufficiente accedere al sito </w:t>
      </w:r>
      <w:r w:rsidRPr="005D57EA">
        <w:rPr>
          <w:rFonts w:ascii="Calibri Light" w:hAnsi="Calibri Light" w:cs="Calibri Light"/>
          <w:color w:val="0070C0"/>
          <w:lang w:eastAsia="it-IT"/>
        </w:rPr>
        <w:t>www.sercop.it</w:t>
      </w:r>
    </w:p>
    <w:p w:rsidR="00412BDB" w:rsidRDefault="00412BDB" w:rsidP="003920D3">
      <w:pPr>
        <w:tabs>
          <w:tab w:val="left" w:pos="5295"/>
        </w:tabs>
        <w:rPr>
          <w:rFonts w:ascii="Calibri Light" w:hAnsi="Calibri Light" w:cs="Calibri Light"/>
        </w:rPr>
      </w:pPr>
      <w:r w:rsidRPr="005D57EA">
        <w:rPr>
          <w:rFonts w:ascii="Calibri Light" w:hAnsi="Calibri Light" w:cs="Calibri Light"/>
        </w:rPr>
        <w:t xml:space="preserve"> </w:t>
      </w:r>
    </w:p>
    <w:p w:rsidR="00412BDB" w:rsidRPr="005D57EA" w:rsidRDefault="00412BDB" w:rsidP="003920D3">
      <w:pPr>
        <w:tabs>
          <w:tab w:val="left" w:pos="5295"/>
        </w:tabs>
        <w:rPr>
          <w:rFonts w:ascii="Calibri Light" w:hAnsi="Calibri Light" w:cs="Calibri Light"/>
        </w:rPr>
      </w:pPr>
    </w:p>
    <w:sectPr w:rsidR="00412BDB" w:rsidRPr="005D57EA" w:rsidSect="0012280E">
      <w:headerReference w:type="default" r:id="rId20"/>
      <w:footerReference w:type="default" r:id="rId21"/>
      <w:pgSz w:w="11900" w:h="16840"/>
      <w:pgMar w:top="1417" w:right="1134" w:bottom="1134" w:left="1134" w:header="1134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DB" w:rsidRDefault="00412BDB" w:rsidP="0075205C">
      <w:r>
        <w:separator/>
      </w:r>
    </w:p>
  </w:endnote>
  <w:endnote w:type="continuationSeparator" w:id="0">
    <w:p w:rsidR="00412BDB" w:rsidRDefault="00412BDB" w:rsidP="0075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DB" w:rsidRDefault="00412BDB" w:rsidP="00DE6399">
    <w:pPr>
      <w:pStyle w:val="Foot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30" type="#_x0000_t75" style="width:478.5pt;height:115.5pt;visibility:visible">
          <v:imagedata r:id="rId1" o:title=""/>
        </v:shape>
      </w:pict>
    </w:r>
  </w:p>
  <w:p w:rsidR="00412BDB" w:rsidRDefault="00412BDB" w:rsidP="00DE639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DB" w:rsidRDefault="00412BDB" w:rsidP="0075205C">
      <w:r>
        <w:separator/>
      </w:r>
    </w:p>
  </w:footnote>
  <w:footnote w:type="continuationSeparator" w:id="0">
    <w:p w:rsidR="00412BDB" w:rsidRDefault="00412BDB" w:rsidP="00752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DB" w:rsidRDefault="00412BDB" w:rsidP="00DE6399">
    <w:pPr>
      <w:pStyle w:val="Header"/>
      <w:tabs>
        <w:tab w:val="clear" w:pos="9638"/>
      </w:tabs>
    </w:pPr>
    <w:r>
      <w:t xml:space="preserve">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121.5pt;height:39pt;visibility:visible">
          <v:imagedata r:id="rId1" o:title=""/>
        </v:shape>
      </w:pict>
    </w:r>
    <w:r>
      <w:tab/>
    </w:r>
    <w:r>
      <w:tab/>
      <w:t xml:space="preserve">                                                        </w:t>
    </w:r>
    <w:r>
      <w:rPr>
        <w:noProof/>
        <w:lang w:eastAsia="it-IT"/>
      </w:rPr>
      <w:pict>
        <v:shape id="Immagine 2" o:spid="_x0000_i1028" type="#_x0000_t75" style="width:42pt;height:67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82B"/>
    <w:multiLevelType w:val="hybridMultilevel"/>
    <w:tmpl w:val="E048C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BE1E2D"/>
    <w:multiLevelType w:val="hybridMultilevel"/>
    <w:tmpl w:val="9192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5C"/>
    <w:rsid w:val="00072479"/>
    <w:rsid w:val="000877CE"/>
    <w:rsid w:val="000A35A9"/>
    <w:rsid w:val="000B453D"/>
    <w:rsid w:val="000B462F"/>
    <w:rsid w:val="00101508"/>
    <w:rsid w:val="00107A8A"/>
    <w:rsid w:val="0012280E"/>
    <w:rsid w:val="00145B64"/>
    <w:rsid w:val="00152E40"/>
    <w:rsid w:val="001530C5"/>
    <w:rsid w:val="00176B22"/>
    <w:rsid w:val="00182250"/>
    <w:rsid w:val="001A0548"/>
    <w:rsid w:val="001D1C98"/>
    <w:rsid w:val="00272E88"/>
    <w:rsid w:val="002800D8"/>
    <w:rsid w:val="002A16F6"/>
    <w:rsid w:val="002A3E77"/>
    <w:rsid w:val="002D04F6"/>
    <w:rsid w:val="002F26A3"/>
    <w:rsid w:val="002F4F7B"/>
    <w:rsid w:val="003235EE"/>
    <w:rsid w:val="00344A5E"/>
    <w:rsid w:val="00356EBB"/>
    <w:rsid w:val="003838C9"/>
    <w:rsid w:val="003920D3"/>
    <w:rsid w:val="003A42D5"/>
    <w:rsid w:val="003B12C3"/>
    <w:rsid w:val="003D3457"/>
    <w:rsid w:val="003D577D"/>
    <w:rsid w:val="004060E3"/>
    <w:rsid w:val="004124F0"/>
    <w:rsid w:val="00412BDB"/>
    <w:rsid w:val="0042040A"/>
    <w:rsid w:val="00463AA8"/>
    <w:rsid w:val="00467218"/>
    <w:rsid w:val="004F1083"/>
    <w:rsid w:val="00504347"/>
    <w:rsid w:val="005065C8"/>
    <w:rsid w:val="00511213"/>
    <w:rsid w:val="005505AD"/>
    <w:rsid w:val="00561A91"/>
    <w:rsid w:val="005D57EA"/>
    <w:rsid w:val="005E222A"/>
    <w:rsid w:val="005E3F2C"/>
    <w:rsid w:val="005E62C3"/>
    <w:rsid w:val="00620CC3"/>
    <w:rsid w:val="00642CB3"/>
    <w:rsid w:val="006474C1"/>
    <w:rsid w:val="006C60F9"/>
    <w:rsid w:val="0075205C"/>
    <w:rsid w:val="007625A2"/>
    <w:rsid w:val="007979EF"/>
    <w:rsid w:val="007F2F35"/>
    <w:rsid w:val="00805361"/>
    <w:rsid w:val="00806B57"/>
    <w:rsid w:val="008340C9"/>
    <w:rsid w:val="00840253"/>
    <w:rsid w:val="00855A0C"/>
    <w:rsid w:val="00855E01"/>
    <w:rsid w:val="00856BC1"/>
    <w:rsid w:val="008C40C7"/>
    <w:rsid w:val="008C6216"/>
    <w:rsid w:val="008F2EBC"/>
    <w:rsid w:val="009067A9"/>
    <w:rsid w:val="00925ECD"/>
    <w:rsid w:val="00930429"/>
    <w:rsid w:val="009307D7"/>
    <w:rsid w:val="0094214E"/>
    <w:rsid w:val="00947A05"/>
    <w:rsid w:val="00A17A44"/>
    <w:rsid w:val="00A20769"/>
    <w:rsid w:val="00A948AA"/>
    <w:rsid w:val="00AA1DD8"/>
    <w:rsid w:val="00AB249C"/>
    <w:rsid w:val="00AB7714"/>
    <w:rsid w:val="00AC293E"/>
    <w:rsid w:val="00AC3A5A"/>
    <w:rsid w:val="00BA418E"/>
    <w:rsid w:val="00BB0D2D"/>
    <w:rsid w:val="00BB34B8"/>
    <w:rsid w:val="00C5682B"/>
    <w:rsid w:val="00C62981"/>
    <w:rsid w:val="00C95F8A"/>
    <w:rsid w:val="00CB359D"/>
    <w:rsid w:val="00CF7D03"/>
    <w:rsid w:val="00D45EE6"/>
    <w:rsid w:val="00D745E8"/>
    <w:rsid w:val="00DB6639"/>
    <w:rsid w:val="00DE2FD6"/>
    <w:rsid w:val="00DE6399"/>
    <w:rsid w:val="00DF58F0"/>
    <w:rsid w:val="00E01BCC"/>
    <w:rsid w:val="00E72165"/>
    <w:rsid w:val="00E811F1"/>
    <w:rsid w:val="00E925EA"/>
    <w:rsid w:val="00EB0680"/>
    <w:rsid w:val="00F86907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C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ttotitoloparagrafi">
    <w:name w:val="S ottotitolo paragrafi"/>
    <w:basedOn w:val="Quote"/>
    <w:uiPriority w:val="99"/>
    <w:rsid w:val="00561A91"/>
    <w:pPr>
      <w:spacing w:before="0" w:after="200" w:line="288" w:lineRule="auto"/>
      <w:ind w:left="0" w:right="0"/>
      <w:jc w:val="left"/>
    </w:pPr>
    <w:rPr>
      <w:rFonts w:eastAsia="Times New Roman"/>
      <w:iCs w:val="0"/>
      <w:color w:val="C45911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61A9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61A91"/>
    <w:rPr>
      <w:rFonts w:cs="Times New Roman"/>
      <w:i/>
      <w:iCs/>
      <w:color w:val="404040"/>
    </w:rPr>
  </w:style>
  <w:style w:type="character" w:styleId="SubtleEmphasis">
    <w:name w:val="Subtle Emphasis"/>
    <w:basedOn w:val="DefaultParagraphFont"/>
    <w:uiPriority w:val="99"/>
    <w:qFormat/>
    <w:rsid w:val="00561A91"/>
    <w:rPr>
      <w:rFonts w:ascii="Calibri Light" w:hAnsi="Calibri Light" w:cs="Times New Roman"/>
      <w:b/>
      <w:bCs/>
      <w:color w:val="ED7D31"/>
    </w:rPr>
  </w:style>
  <w:style w:type="paragraph" w:styleId="Header">
    <w:name w:val="header"/>
    <w:basedOn w:val="Normal"/>
    <w:link w:val="HeaderChar"/>
    <w:uiPriority w:val="99"/>
    <w:rsid w:val="0075205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0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05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0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2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0D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uiPriority w:val="99"/>
    <w:rsid w:val="00A948AA"/>
    <w:rPr>
      <w:rFonts w:cs="Times New Roman"/>
    </w:rPr>
  </w:style>
  <w:style w:type="character" w:styleId="Hyperlink">
    <w:name w:val="Hyperlink"/>
    <w:basedOn w:val="DefaultParagraphFont"/>
    <w:uiPriority w:val="99"/>
    <w:rsid w:val="00A948A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855A0C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2F4F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tion-ltr">
    <w:name w:val="direction-ltr"/>
    <w:basedOn w:val="Normal"/>
    <w:uiPriority w:val="99"/>
    <w:rsid w:val="00463AA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Strong">
    <w:name w:val="Strong"/>
    <w:basedOn w:val="DefaultParagraphFont"/>
    <w:uiPriority w:val="99"/>
    <w:qFormat/>
    <w:rsid w:val="00463AA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4214E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2A3E77"/>
    <w:pPr>
      <w:ind w:left="720"/>
      <w:contextualSpacing/>
    </w:pPr>
  </w:style>
  <w:style w:type="paragraph" w:styleId="NormalWeb">
    <w:name w:val="Normal (Web)"/>
    <w:basedOn w:val="Normal"/>
    <w:uiPriority w:val="99"/>
    <w:rsid w:val="00840253"/>
    <w:pPr>
      <w:spacing w:before="100" w:beforeAutospacing="1" w:after="100" w:afterAutospacing="1" w:line="312" w:lineRule="atLeast"/>
    </w:pPr>
    <w:rPr>
      <w:rFonts w:ascii="Verdana" w:hAnsi="Verdana"/>
      <w:color w:val="333333"/>
      <w:sz w:val="11"/>
      <w:szCs w:val="1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ziabitativi.servizirl.it/serviziabitativi/" TargetMode="External"/><Relationship Id="rId13" Type="http://schemas.openxmlformats.org/officeDocument/2006/relationships/hyperlink" Target="http://www.comune.lainate.mi.it" TargetMode="External"/><Relationship Id="rId18" Type="http://schemas.openxmlformats.org/officeDocument/2006/relationships/hyperlink" Target="http://www.comune.settimomilanese.mi.it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serviziabitativi.servizirl.it/serviziabitativi/" TargetMode="External"/><Relationship Id="rId12" Type="http://schemas.openxmlformats.org/officeDocument/2006/relationships/hyperlink" Target="http://www.comune.cornaredo.mi.it" TargetMode="External"/><Relationship Id="rId17" Type="http://schemas.openxmlformats.org/officeDocument/2006/relationships/hyperlink" Target="http://www.comune.rho.mi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e.pregnana.mi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arese.m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glianomilanes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mune.rho.mi.it" TargetMode="External"/><Relationship Id="rId19" Type="http://schemas.openxmlformats.org/officeDocument/2006/relationships/hyperlink" Target="http://www.comune.vanzago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id.gov.it/richiedi-spid" TargetMode="External"/><Relationship Id="rId14" Type="http://schemas.openxmlformats.org/officeDocument/2006/relationships/hyperlink" Target="http://www.comune.pero.mi.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1012</Words>
  <Characters>5775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DELLA DOMANDA </dc:title>
  <dc:subject/>
  <dc:creator>ITC Sercop</dc:creator>
  <cp:keywords/>
  <dc:description/>
  <cp:lastModifiedBy>a.lorio</cp:lastModifiedBy>
  <cp:revision>2</cp:revision>
  <cp:lastPrinted>2019-10-02T09:59:00Z</cp:lastPrinted>
  <dcterms:created xsi:type="dcterms:W3CDTF">2019-10-10T12:10:00Z</dcterms:created>
  <dcterms:modified xsi:type="dcterms:W3CDTF">2019-10-10T12:10:00Z</dcterms:modified>
</cp:coreProperties>
</file>